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A9" w:rsidRPr="000E194F" w:rsidRDefault="00D04EA9" w:rsidP="00ED0B38">
      <w:pPr>
        <w:widowControl w:val="0"/>
        <w:jc w:val="center"/>
        <w:rPr>
          <w:b/>
          <w:szCs w:val="24"/>
        </w:rPr>
      </w:pPr>
      <w:r w:rsidRPr="000E194F">
        <w:rPr>
          <w:b/>
          <w:szCs w:val="24"/>
        </w:rPr>
        <w:t>ANEXO II</w:t>
      </w:r>
    </w:p>
    <w:p w:rsidR="00D04EA9" w:rsidRPr="000E194F" w:rsidRDefault="00D04EA9" w:rsidP="00ED0B38">
      <w:pPr>
        <w:widowControl w:val="0"/>
        <w:jc w:val="center"/>
        <w:rPr>
          <w:b/>
          <w:szCs w:val="24"/>
        </w:rPr>
      </w:pPr>
      <w:r w:rsidRPr="000E194F">
        <w:rPr>
          <w:b/>
          <w:szCs w:val="24"/>
        </w:rPr>
        <w:t>TERMO DE RECEBIMENTO</w:t>
      </w:r>
    </w:p>
    <w:p w:rsidR="00D04EA9" w:rsidRPr="000E194F" w:rsidRDefault="00D04EA9" w:rsidP="000E194F">
      <w:pPr>
        <w:widowControl w:val="0"/>
        <w:rPr>
          <w:b/>
          <w:szCs w:val="24"/>
        </w:rPr>
      </w:pPr>
    </w:p>
    <w:p w:rsidR="00D04EA9" w:rsidRPr="000E194F" w:rsidRDefault="00D04EA9" w:rsidP="000E194F">
      <w:pPr>
        <w:widowControl w:val="0"/>
        <w:rPr>
          <w:b/>
          <w:szCs w:val="24"/>
          <w:u w:val="single"/>
        </w:rPr>
      </w:pP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Origem</w:t>
      </w:r>
      <w:r w:rsidR="00C32513" w:rsidRPr="000E194F">
        <w:rPr>
          <w:szCs w:val="24"/>
        </w:rPr>
        <w:t xml:space="preserve"> </w:t>
      </w:r>
      <w:r w:rsidR="00CA0392" w:rsidRPr="000E194F">
        <w:rPr>
          <w:szCs w:val="24"/>
        </w:rPr>
        <w:t>(Divisão/Unidade)</w:t>
      </w:r>
      <w:r w:rsidRPr="000E194F">
        <w:rPr>
          <w:szCs w:val="24"/>
        </w:rPr>
        <w:t xml:space="preserve">: </w:t>
      </w:r>
      <w:r w:rsidR="00CA0392" w:rsidRPr="000E194F">
        <w:rPr>
          <w:szCs w:val="24"/>
        </w:rPr>
        <w:t>__________</w:t>
      </w:r>
      <w:r w:rsidRPr="000E194F">
        <w:rPr>
          <w:szCs w:val="24"/>
        </w:rPr>
        <w:t>___________________________</w:t>
      </w: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Responsável pela entrega: ____________________________________</w:t>
      </w: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Data: ____________</w:t>
      </w:r>
    </w:p>
    <w:p w:rsidR="00D04EA9" w:rsidRPr="000E194F" w:rsidRDefault="00D04EA9" w:rsidP="000E194F">
      <w:pPr>
        <w:widowControl w:val="0"/>
        <w:rPr>
          <w:szCs w:val="24"/>
        </w:rPr>
      </w:pPr>
    </w:p>
    <w:p w:rsidR="00D04EA9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Procedimentos/Processos Recebidos:</w:t>
      </w:r>
    </w:p>
    <w:p w:rsidR="00ED0B38" w:rsidRPr="000E194F" w:rsidRDefault="00ED0B38" w:rsidP="000E194F">
      <w:pPr>
        <w:widowControl w:val="0"/>
        <w:rPr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996"/>
        <w:gridCol w:w="3033"/>
        <w:gridCol w:w="1345"/>
      </w:tblGrid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b/>
                <w:szCs w:val="24"/>
              </w:rPr>
            </w:pPr>
            <w:r w:rsidRPr="000E194F">
              <w:rPr>
                <w:b/>
                <w:szCs w:val="24"/>
              </w:rPr>
              <w:t>Tipo</w:t>
            </w: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b/>
                <w:szCs w:val="24"/>
              </w:rPr>
            </w:pPr>
            <w:r w:rsidRPr="000E194F">
              <w:rPr>
                <w:b/>
                <w:szCs w:val="24"/>
              </w:rPr>
              <w:t>Número</w:t>
            </w: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b/>
                <w:szCs w:val="24"/>
              </w:rPr>
            </w:pPr>
            <w:r w:rsidRPr="000E194F">
              <w:rPr>
                <w:b/>
                <w:szCs w:val="24"/>
              </w:rPr>
              <w:t>Volumes</w:t>
            </w: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1</w:t>
            </w:r>
            <w:proofErr w:type="gramEnd"/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2</w:t>
            </w:r>
            <w:proofErr w:type="gramEnd"/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3</w:t>
            </w:r>
            <w:proofErr w:type="gramEnd"/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4</w:t>
            </w:r>
            <w:proofErr w:type="gramEnd"/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5</w:t>
            </w:r>
            <w:proofErr w:type="gramEnd"/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6</w:t>
            </w:r>
            <w:proofErr w:type="gramEnd"/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7</w:t>
            </w:r>
            <w:proofErr w:type="gramEnd"/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8</w:t>
            </w:r>
            <w:proofErr w:type="gramEnd"/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0E194F">
              <w:rPr>
                <w:szCs w:val="24"/>
              </w:rPr>
              <w:t>9</w:t>
            </w:r>
            <w:proofErr w:type="gramEnd"/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10</w:t>
            </w:r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11</w:t>
            </w:r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12</w:t>
            </w:r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13</w:t>
            </w:r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14</w:t>
            </w:r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  <w:tr w:rsidR="00D04EA9" w:rsidRPr="000E194F" w:rsidTr="00635AED">
        <w:trPr>
          <w:trHeight w:val="380"/>
          <w:jc w:val="center"/>
        </w:trPr>
        <w:tc>
          <w:tcPr>
            <w:tcW w:w="70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  <w:r w:rsidRPr="000E194F">
              <w:rPr>
                <w:szCs w:val="24"/>
              </w:rPr>
              <w:t>15</w:t>
            </w:r>
          </w:p>
        </w:tc>
        <w:tc>
          <w:tcPr>
            <w:tcW w:w="2996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D04EA9" w:rsidRPr="000E194F" w:rsidRDefault="00D04EA9" w:rsidP="00635AED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D04EA9" w:rsidRPr="000E194F" w:rsidRDefault="00D04EA9" w:rsidP="000E194F">
      <w:pPr>
        <w:widowControl w:val="0"/>
        <w:rPr>
          <w:szCs w:val="24"/>
        </w:rPr>
      </w:pP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Recebido em: ___/___/____</w:t>
      </w: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Recebido por: ____________________________________________</w:t>
      </w:r>
    </w:p>
    <w:p w:rsidR="00D04EA9" w:rsidRPr="000E194F" w:rsidRDefault="00D04EA9" w:rsidP="000E194F">
      <w:pPr>
        <w:widowControl w:val="0"/>
        <w:rPr>
          <w:szCs w:val="24"/>
        </w:rPr>
      </w:pPr>
      <w:r w:rsidRPr="000E194F">
        <w:rPr>
          <w:szCs w:val="24"/>
        </w:rPr>
        <w:t>Assinatura do Recebedor: ___________________________________</w:t>
      </w:r>
    </w:p>
    <w:p w:rsidR="00D04EA9" w:rsidRPr="000E194F" w:rsidRDefault="00D04EA9" w:rsidP="000E194F">
      <w:pPr>
        <w:widowControl w:val="0"/>
        <w:rPr>
          <w:szCs w:val="24"/>
        </w:rPr>
      </w:pPr>
    </w:p>
    <w:p w:rsidR="00ED0B38" w:rsidRDefault="00ED0B38" w:rsidP="000E194F">
      <w:pPr>
        <w:widowControl w:val="0"/>
        <w:rPr>
          <w:b/>
          <w:szCs w:val="24"/>
        </w:rPr>
      </w:pPr>
    </w:p>
    <w:p w:rsidR="00ED0B38" w:rsidRDefault="00ED0B38" w:rsidP="000E194F">
      <w:pPr>
        <w:widowControl w:val="0"/>
        <w:rPr>
          <w:b/>
          <w:szCs w:val="24"/>
        </w:rPr>
      </w:pPr>
    </w:p>
    <w:p w:rsidR="00ED0B38" w:rsidRDefault="00ED0B38" w:rsidP="000E194F">
      <w:pPr>
        <w:widowControl w:val="0"/>
        <w:rPr>
          <w:b/>
          <w:szCs w:val="24"/>
        </w:rPr>
      </w:pPr>
    </w:p>
    <w:p w:rsidR="00ED0B38" w:rsidRDefault="00ED0B38" w:rsidP="000E194F">
      <w:pPr>
        <w:widowControl w:val="0"/>
        <w:rPr>
          <w:b/>
          <w:szCs w:val="24"/>
        </w:rPr>
      </w:pPr>
    </w:p>
    <w:p w:rsidR="00ED0B38" w:rsidRDefault="00ED0B38" w:rsidP="000E194F">
      <w:pPr>
        <w:widowControl w:val="0"/>
        <w:rPr>
          <w:b/>
          <w:szCs w:val="24"/>
        </w:rPr>
      </w:pPr>
    </w:p>
    <w:p w:rsidR="00AF78F9" w:rsidRDefault="00AF78F9" w:rsidP="000E194F">
      <w:pPr>
        <w:widowControl w:val="0"/>
        <w:rPr>
          <w:b/>
          <w:szCs w:val="24"/>
        </w:rPr>
      </w:pPr>
    </w:p>
    <w:p w:rsidR="00AF78F9" w:rsidRDefault="00AF78F9" w:rsidP="000E194F">
      <w:pPr>
        <w:widowControl w:val="0"/>
        <w:rPr>
          <w:b/>
          <w:szCs w:val="24"/>
        </w:rPr>
      </w:pPr>
    </w:p>
    <w:p w:rsidR="00AF78F9" w:rsidRDefault="00AF78F9" w:rsidP="000E194F">
      <w:pPr>
        <w:widowControl w:val="0"/>
        <w:rPr>
          <w:b/>
          <w:szCs w:val="24"/>
        </w:rPr>
      </w:pPr>
    </w:p>
    <w:p w:rsidR="00AF78F9" w:rsidRDefault="00AF78F9" w:rsidP="000E194F">
      <w:pPr>
        <w:widowControl w:val="0"/>
        <w:rPr>
          <w:b/>
          <w:szCs w:val="24"/>
        </w:rPr>
      </w:pPr>
    </w:p>
    <w:p w:rsidR="00AF78F9" w:rsidRDefault="00AF78F9" w:rsidP="000E194F">
      <w:pPr>
        <w:widowControl w:val="0"/>
        <w:rPr>
          <w:b/>
          <w:szCs w:val="24"/>
        </w:rPr>
      </w:pPr>
    </w:p>
    <w:p w:rsidR="00AF78F9" w:rsidRDefault="00AF78F9" w:rsidP="000E194F">
      <w:pPr>
        <w:widowControl w:val="0"/>
        <w:rPr>
          <w:b/>
          <w:szCs w:val="24"/>
        </w:rPr>
      </w:pPr>
    </w:p>
    <w:p w:rsidR="00ED0B38" w:rsidRDefault="00ED0B38" w:rsidP="000E194F">
      <w:pPr>
        <w:widowControl w:val="0"/>
        <w:rPr>
          <w:b/>
          <w:szCs w:val="24"/>
        </w:rPr>
      </w:pPr>
    </w:p>
    <w:p w:rsidR="00ED0B38" w:rsidRDefault="00ED0B38" w:rsidP="000E194F">
      <w:pPr>
        <w:widowControl w:val="0"/>
        <w:rPr>
          <w:b/>
          <w:szCs w:val="24"/>
        </w:rPr>
      </w:pPr>
    </w:p>
    <w:p w:rsidR="00ED0B38" w:rsidRDefault="00ED0B38" w:rsidP="000E194F">
      <w:pPr>
        <w:widowControl w:val="0"/>
        <w:rPr>
          <w:b/>
          <w:szCs w:val="24"/>
        </w:rPr>
      </w:pPr>
    </w:p>
    <w:sectPr w:rsidR="00ED0B38" w:rsidSect="00415622">
      <w:pgSz w:w="11907" w:h="16840" w:code="9"/>
      <w:pgMar w:top="1701" w:right="992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2E" w:rsidRDefault="00BC4D2E">
      <w:r>
        <w:separator/>
      </w:r>
    </w:p>
  </w:endnote>
  <w:endnote w:type="continuationSeparator" w:id="0">
    <w:p w:rsidR="00BC4D2E" w:rsidRDefault="00BC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2E" w:rsidRDefault="00BC4D2E">
      <w:r>
        <w:separator/>
      </w:r>
    </w:p>
  </w:footnote>
  <w:footnote w:type="continuationSeparator" w:id="0">
    <w:p w:rsidR="00BC4D2E" w:rsidRDefault="00BC4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0E1"/>
    <w:multiLevelType w:val="hybridMultilevel"/>
    <w:tmpl w:val="7B6C5E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67044"/>
    <w:multiLevelType w:val="multilevel"/>
    <w:tmpl w:val="598252C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>
    <w:nsid w:val="333540C8"/>
    <w:multiLevelType w:val="singleLevel"/>
    <w:tmpl w:val="DD2C9CA4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3">
    <w:nsid w:val="343764FA"/>
    <w:multiLevelType w:val="singleLevel"/>
    <w:tmpl w:val="2474E306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4">
    <w:nsid w:val="450F133B"/>
    <w:multiLevelType w:val="singleLevel"/>
    <w:tmpl w:val="F49CBA5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5">
    <w:nsid w:val="46561FFD"/>
    <w:multiLevelType w:val="hybridMultilevel"/>
    <w:tmpl w:val="D2BC225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10D161B"/>
    <w:multiLevelType w:val="hybridMultilevel"/>
    <w:tmpl w:val="9E7211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D5AAC"/>
    <w:multiLevelType w:val="hybridMultilevel"/>
    <w:tmpl w:val="7E10B4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71550D"/>
    <w:multiLevelType w:val="hybridMultilevel"/>
    <w:tmpl w:val="D2BC225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CC2160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382201"/>
    <w:multiLevelType w:val="singleLevel"/>
    <w:tmpl w:val="5470AF52"/>
    <w:lvl w:ilvl="0">
      <w:start w:val="1"/>
      <w:numFmt w:val="upperRoman"/>
      <w:lvlText w:val="%1-"/>
      <w:lvlJc w:val="left"/>
      <w:pPr>
        <w:tabs>
          <w:tab w:val="num" w:pos="3839"/>
        </w:tabs>
        <w:ind w:left="3839" w:hanging="720"/>
      </w:pPr>
      <w:rPr>
        <w:rFonts w:hint="default"/>
      </w:rPr>
    </w:lvl>
  </w:abstractNum>
  <w:abstractNum w:abstractNumId="11">
    <w:nsid w:val="6FC65D90"/>
    <w:multiLevelType w:val="singleLevel"/>
    <w:tmpl w:val="3B42B864"/>
    <w:lvl w:ilvl="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2">
    <w:nsid w:val="727D0535"/>
    <w:multiLevelType w:val="hybridMultilevel"/>
    <w:tmpl w:val="D3AAC0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B4FF1"/>
    <w:multiLevelType w:val="hybridMultilevel"/>
    <w:tmpl w:val="D06EA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A584F"/>
    <w:multiLevelType w:val="hybridMultilevel"/>
    <w:tmpl w:val="E3D27BBC"/>
    <w:lvl w:ilvl="0" w:tplc="477CCD42">
      <w:start w:val="1"/>
      <w:numFmt w:val="lowerLetter"/>
      <w:lvlText w:val="%1)"/>
      <w:lvlJc w:val="left"/>
      <w:pPr>
        <w:ind w:left="2604" w:hanging="14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5DEE"/>
    <w:rsid w:val="00000F93"/>
    <w:rsid w:val="00007AB0"/>
    <w:rsid w:val="000219EC"/>
    <w:rsid w:val="0002376C"/>
    <w:rsid w:val="00023EF9"/>
    <w:rsid w:val="00035CFD"/>
    <w:rsid w:val="00036C25"/>
    <w:rsid w:val="00037692"/>
    <w:rsid w:val="00041738"/>
    <w:rsid w:val="00047C6A"/>
    <w:rsid w:val="00056894"/>
    <w:rsid w:val="00056E93"/>
    <w:rsid w:val="000617FB"/>
    <w:rsid w:val="00062065"/>
    <w:rsid w:val="000662C8"/>
    <w:rsid w:val="00070183"/>
    <w:rsid w:val="000721DD"/>
    <w:rsid w:val="000846F6"/>
    <w:rsid w:val="00085799"/>
    <w:rsid w:val="00086E03"/>
    <w:rsid w:val="000909C1"/>
    <w:rsid w:val="0009574E"/>
    <w:rsid w:val="000B5664"/>
    <w:rsid w:val="000C1CBB"/>
    <w:rsid w:val="000C4E38"/>
    <w:rsid w:val="000C5A51"/>
    <w:rsid w:val="000C67E6"/>
    <w:rsid w:val="000C77B7"/>
    <w:rsid w:val="000C7C02"/>
    <w:rsid w:val="000D10F2"/>
    <w:rsid w:val="000D4E48"/>
    <w:rsid w:val="000E194F"/>
    <w:rsid w:val="000E1AAC"/>
    <w:rsid w:val="0010318D"/>
    <w:rsid w:val="001143DE"/>
    <w:rsid w:val="0011686D"/>
    <w:rsid w:val="00130DA5"/>
    <w:rsid w:val="00131753"/>
    <w:rsid w:val="00131C2C"/>
    <w:rsid w:val="00134660"/>
    <w:rsid w:val="00146141"/>
    <w:rsid w:val="00147B9A"/>
    <w:rsid w:val="00166787"/>
    <w:rsid w:val="00166984"/>
    <w:rsid w:val="00173CC7"/>
    <w:rsid w:val="00174837"/>
    <w:rsid w:val="00176783"/>
    <w:rsid w:val="00193530"/>
    <w:rsid w:val="001941E3"/>
    <w:rsid w:val="001A5AD1"/>
    <w:rsid w:val="001B23D0"/>
    <w:rsid w:val="001E4D03"/>
    <w:rsid w:val="001F14CE"/>
    <w:rsid w:val="00211701"/>
    <w:rsid w:val="00215D47"/>
    <w:rsid w:val="00222451"/>
    <w:rsid w:val="00236C67"/>
    <w:rsid w:val="00237BF8"/>
    <w:rsid w:val="00242405"/>
    <w:rsid w:val="00247F30"/>
    <w:rsid w:val="0026759E"/>
    <w:rsid w:val="0027588E"/>
    <w:rsid w:val="00276241"/>
    <w:rsid w:val="00280C00"/>
    <w:rsid w:val="00285CD3"/>
    <w:rsid w:val="0029209F"/>
    <w:rsid w:val="00293A4F"/>
    <w:rsid w:val="002A3AB2"/>
    <w:rsid w:val="002B6E6A"/>
    <w:rsid w:val="002E07FE"/>
    <w:rsid w:val="002E591E"/>
    <w:rsid w:val="002E5A5E"/>
    <w:rsid w:val="002F0023"/>
    <w:rsid w:val="002F68AD"/>
    <w:rsid w:val="00302220"/>
    <w:rsid w:val="00304AD7"/>
    <w:rsid w:val="003063AC"/>
    <w:rsid w:val="003454B1"/>
    <w:rsid w:val="00352D7C"/>
    <w:rsid w:val="003572CA"/>
    <w:rsid w:val="0035738D"/>
    <w:rsid w:val="00364010"/>
    <w:rsid w:val="003655A8"/>
    <w:rsid w:val="0037199C"/>
    <w:rsid w:val="00376C95"/>
    <w:rsid w:val="00385CB3"/>
    <w:rsid w:val="00386583"/>
    <w:rsid w:val="003949B0"/>
    <w:rsid w:val="00397793"/>
    <w:rsid w:val="003B4C64"/>
    <w:rsid w:val="003D0E03"/>
    <w:rsid w:val="003D1711"/>
    <w:rsid w:val="003D4A60"/>
    <w:rsid w:val="003E70AA"/>
    <w:rsid w:val="003F050C"/>
    <w:rsid w:val="003F2ECD"/>
    <w:rsid w:val="00404070"/>
    <w:rsid w:val="00405817"/>
    <w:rsid w:val="004149A3"/>
    <w:rsid w:val="00415622"/>
    <w:rsid w:val="00420369"/>
    <w:rsid w:val="00422F8A"/>
    <w:rsid w:val="00427677"/>
    <w:rsid w:val="00431A72"/>
    <w:rsid w:val="00433E7E"/>
    <w:rsid w:val="00440304"/>
    <w:rsid w:val="00441302"/>
    <w:rsid w:val="00443EF4"/>
    <w:rsid w:val="00445A95"/>
    <w:rsid w:val="00454528"/>
    <w:rsid w:val="00454FE1"/>
    <w:rsid w:val="00455B50"/>
    <w:rsid w:val="00460A85"/>
    <w:rsid w:val="00464FC0"/>
    <w:rsid w:val="00466085"/>
    <w:rsid w:val="00466B48"/>
    <w:rsid w:val="004719AE"/>
    <w:rsid w:val="00477B63"/>
    <w:rsid w:val="0048129C"/>
    <w:rsid w:val="004826BB"/>
    <w:rsid w:val="004831C9"/>
    <w:rsid w:val="00483EC3"/>
    <w:rsid w:val="0049077F"/>
    <w:rsid w:val="004925A3"/>
    <w:rsid w:val="004B0403"/>
    <w:rsid w:val="004B37FB"/>
    <w:rsid w:val="004B5860"/>
    <w:rsid w:val="004B61A0"/>
    <w:rsid w:val="004B61F8"/>
    <w:rsid w:val="004C778D"/>
    <w:rsid w:val="004E1B8B"/>
    <w:rsid w:val="004F7B5E"/>
    <w:rsid w:val="005111D8"/>
    <w:rsid w:val="0051504F"/>
    <w:rsid w:val="0052494D"/>
    <w:rsid w:val="00524B59"/>
    <w:rsid w:val="00530094"/>
    <w:rsid w:val="00532360"/>
    <w:rsid w:val="00532632"/>
    <w:rsid w:val="00537275"/>
    <w:rsid w:val="005456B5"/>
    <w:rsid w:val="00551725"/>
    <w:rsid w:val="005526C6"/>
    <w:rsid w:val="005534CF"/>
    <w:rsid w:val="00553817"/>
    <w:rsid w:val="005538E2"/>
    <w:rsid w:val="0055712D"/>
    <w:rsid w:val="00566E06"/>
    <w:rsid w:val="005807EB"/>
    <w:rsid w:val="005820B6"/>
    <w:rsid w:val="00585DA3"/>
    <w:rsid w:val="00591654"/>
    <w:rsid w:val="005955C8"/>
    <w:rsid w:val="005956B0"/>
    <w:rsid w:val="005A1342"/>
    <w:rsid w:val="005A4931"/>
    <w:rsid w:val="005A59F2"/>
    <w:rsid w:val="005A5D1C"/>
    <w:rsid w:val="005B17C6"/>
    <w:rsid w:val="005D6208"/>
    <w:rsid w:val="005D6AF9"/>
    <w:rsid w:val="005E04F2"/>
    <w:rsid w:val="005F0394"/>
    <w:rsid w:val="005F248B"/>
    <w:rsid w:val="005F7EE7"/>
    <w:rsid w:val="0060098F"/>
    <w:rsid w:val="00604845"/>
    <w:rsid w:val="00605860"/>
    <w:rsid w:val="006139D9"/>
    <w:rsid w:val="00614E60"/>
    <w:rsid w:val="00635AED"/>
    <w:rsid w:val="00645FDA"/>
    <w:rsid w:val="00657A41"/>
    <w:rsid w:val="006624E2"/>
    <w:rsid w:val="006928DC"/>
    <w:rsid w:val="006931AE"/>
    <w:rsid w:val="006A413C"/>
    <w:rsid w:val="006A6C78"/>
    <w:rsid w:val="006B432A"/>
    <w:rsid w:val="006B5DEE"/>
    <w:rsid w:val="006E0674"/>
    <w:rsid w:val="006E67F4"/>
    <w:rsid w:val="006F6B35"/>
    <w:rsid w:val="007058E6"/>
    <w:rsid w:val="00705CF3"/>
    <w:rsid w:val="00713C9F"/>
    <w:rsid w:val="00722E3A"/>
    <w:rsid w:val="00731F19"/>
    <w:rsid w:val="00735CF0"/>
    <w:rsid w:val="00741955"/>
    <w:rsid w:val="00742605"/>
    <w:rsid w:val="00752672"/>
    <w:rsid w:val="007535CB"/>
    <w:rsid w:val="007621AF"/>
    <w:rsid w:val="00767412"/>
    <w:rsid w:val="007768D8"/>
    <w:rsid w:val="007847A0"/>
    <w:rsid w:val="007A1368"/>
    <w:rsid w:val="007A398D"/>
    <w:rsid w:val="007B5AFA"/>
    <w:rsid w:val="007B79C5"/>
    <w:rsid w:val="007E0963"/>
    <w:rsid w:val="007F22FC"/>
    <w:rsid w:val="008061EA"/>
    <w:rsid w:val="00806202"/>
    <w:rsid w:val="008067AB"/>
    <w:rsid w:val="00820F63"/>
    <w:rsid w:val="00833D24"/>
    <w:rsid w:val="008410C1"/>
    <w:rsid w:val="00850AE3"/>
    <w:rsid w:val="00853159"/>
    <w:rsid w:val="00855482"/>
    <w:rsid w:val="008618CC"/>
    <w:rsid w:val="0086361F"/>
    <w:rsid w:val="008717F2"/>
    <w:rsid w:val="00873DEC"/>
    <w:rsid w:val="008743A0"/>
    <w:rsid w:val="00874DC2"/>
    <w:rsid w:val="008910E8"/>
    <w:rsid w:val="00892872"/>
    <w:rsid w:val="00897AB3"/>
    <w:rsid w:val="008A3CB0"/>
    <w:rsid w:val="008B296B"/>
    <w:rsid w:val="008B3678"/>
    <w:rsid w:val="008B63B0"/>
    <w:rsid w:val="008D12E7"/>
    <w:rsid w:val="008D2934"/>
    <w:rsid w:val="008D30CD"/>
    <w:rsid w:val="008D4004"/>
    <w:rsid w:val="008D4F54"/>
    <w:rsid w:val="008E1624"/>
    <w:rsid w:val="008E769D"/>
    <w:rsid w:val="008F0E60"/>
    <w:rsid w:val="00901612"/>
    <w:rsid w:val="00902D42"/>
    <w:rsid w:val="009113FB"/>
    <w:rsid w:val="00924981"/>
    <w:rsid w:val="009252ED"/>
    <w:rsid w:val="00935F30"/>
    <w:rsid w:val="00941B44"/>
    <w:rsid w:val="009421EF"/>
    <w:rsid w:val="0094633C"/>
    <w:rsid w:val="009478BD"/>
    <w:rsid w:val="00954FC8"/>
    <w:rsid w:val="00956328"/>
    <w:rsid w:val="00972630"/>
    <w:rsid w:val="00973906"/>
    <w:rsid w:val="00976B98"/>
    <w:rsid w:val="0098453C"/>
    <w:rsid w:val="00984CAE"/>
    <w:rsid w:val="00987953"/>
    <w:rsid w:val="009A77C4"/>
    <w:rsid w:val="009B0BC4"/>
    <w:rsid w:val="009B75B4"/>
    <w:rsid w:val="009C505B"/>
    <w:rsid w:val="009C5FBE"/>
    <w:rsid w:val="009C700C"/>
    <w:rsid w:val="009C7247"/>
    <w:rsid w:val="009D7585"/>
    <w:rsid w:val="009E07B9"/>
    <w:rsid w:val="009E1219"/>
    <w:rsid w:val="009E3E5B"/>
    <w:rsid w:val="009F0502"/>
    <w:rsid w:val="00A01B66"/>
    <w:rsid w:val="00A03D12"/>
    <w:rsid w:val="00A172CF"/>
    <w:rsid w:val="00A17A22"/>
    <w:rsid w:val="00A26DA7"/>
    <w:rsid w:val="00A31EA3"/>
    <w:rsid w:val="00A32AE0"/>
    <w:rsid w:val="00A36F11"/>
    <w:rsid w:val="00A54226"/>
    <w:rsid w:val="00A55484"/>
    <w:rsid w:val="00A672B9"/>
    <w:rsid w:val="00A7031C"/>
    <w:rsid w:val="00A71947"/>
    <w:rsid w:val="00A74503"/>
    <w:rsid w:val="00A82F57"/>
    <w:rsid w:val="00A86777"/>
    <w:rsid w:val="00A90266"/>
    <w:rsid w:val="00A90647"/>
    <w:rsid w:val="00A942A1"/>
    <w:rsid w:val="00A9798B"/>
    <w:rsid w:val="00A97D1A"/>
    <w:rsid w:val="00AA46C7"/>
    <w:rsid w:val="00AA5128"/>
    <w:rsid w:val="00AB2098"/>
    <w:rsid w:val="00AC56F4"/>
    <w:rsid w:val="00AC7945"/>
    <w:rsid w:val="00AF0529"/>
    <w:rsid w:val="00AF08CD"/>
    <w:rsid w:val="00AF2520"/>
    <w:rsid w:val="00AF78F9"/>
    <w:rsid w:val="00B01D1C"/>
    <w:rsid w:val="00B12CFE"/>
    <w:rsid w:val="00B3060F"/>
    <w:rsid w:val="00B405F9"/>
    <w:rsid w:val="00B412EE"/>
    <w:rsid w:val="00B425DD"/>
    <w:rsid w:val="00B453DA"/>
    <w:rsid w:val="00B46761"/>
    <w:rsid w:val="00B477DF"/>
    <w:rsid w:val="00B54E74"/>
    <w:rsid w:val="00B604F3"/>
    <w:rsid w:val="00B64AC7"/>
    <w:rsid w:val="00B83781"/>
    <w:rsid w:val="00B902FF"/>
    <w:rsid w:val="00B94174"/>
    <w:rsid w:val="00BB2CA9"/>
    <w:rsid w:val="00BB34E8"/>
    <w:rsid w:val="00BC4D2E"/>
    <w:rsid w:val="00BC5D0A"/>
    <w:rsid w:val="00BC608F"/>
    <w:rsid w:val="00BD0D5A"/>
    <w:rsid w:val="00BD1E4C"/>
    <w:rsid w:val="00BD309B"/>
    <w:rsid w:val="00BD4C3F"/>
    <w:rsid w:val="00BD60DC"/>
    <w:rsid w:val="00BE3326"/>
    <w:rsid w:val="00BE38F0"/>
    <w:rsid w:val="00BE402A"/>
    <w:rsid w:val="00BE4F89"/>
    <w:rsid w:val="00BF11E2"/>
    <w:rsid w:val="00BF2FC9"/>
    <w:rsid w:val="00BF3918"/>
    <w:rsid w:val="00C20242"/>
    <w:rsid w:val="00C24F3A"/>
    <w:rsid w:val="00C32513"/>
    <w:rsid w:val="00C37943"/>
    <w:rsid w:val="00C424D4"/>
    <w:rsid w:val="00C43E11"/>
    <w:rsid w:val="00C45296"/>
    <w:rsid w:val="00C529C0"/>
    <w:rsid w:val="00C6138E"/>
    <w:rsid w:val="00C63330"/>
    <w:rsid w:val="00C63B1B"/>
    <w:rsid w:val="00C755A0"/>
    <w:rsid w:val="00C85A45"/>
    <w:rsid w:val="00C904DB"/>
    <w:rsid w:val="00C93C0D"/>
    <w:rsid w:val="00C943A3"/>
    <w:rsid w:val="00CA0392"/>
    <w:rsid w:val="00CA546C"/>
    <w:rsid w:val="00CB4F0A"/>
    <w:rsid w:val="00CC36A9"/>
    <w:rsid w:val="00CC69B9"/>
    <w:rsid w:val="00CD0ED0"/>
    <w:rsid w:val="00CD0FC5"/>
    <w:rsid w:val="00CE7E25"/>
    <w:rsid w:val="00CF2D8C"/>
    <w:rsid w:val="00CF4707"/>
    <w:rsid w:val="00CF6D40"/>
    <w:rsid w:val="00D004A6"/>
    <w:rsid w:val="00D02297"/>
    <w:rsid w:val="00D04EA9"/>
    <w:rsid w:val="00D125D1"/>
    <w:rsid w:val="00D1758E"/>
    <w:rsid w:val="00D20A0F"/>
    <w:rsid w:val="00D20E2A"/>
    <w:rsid w:val="00D2168A"/>
    <w:rsid w:val="00D27F20"/>
    <w:rsid w:val="00D3134C"/>
    <w:rsid w:val="00D45CC1"/>
    <w:rsid w:val="00D51682"/>
    <w:rsid w:val="00D53DB6"/>
    <w:rsid w:val="00D54BE2"/>
    <w:rsid w:val="00D57C39"/>
    <w:rsid w:val="00D63AC0"/>
    <w:rsid w:val="00D67BF1"/>
    <w:rsid w:val="00D7664C"/>
    <w:rsid w:val="00D77D44"/>
    <w:rsid w:val="00D810AC"/>
    <w:rsid w:val="00D8112F"/>
    <w:rsid w:val="00D90116"/>
    <w:rsid w:val="00D92171"/>
    <w:rsid w:val="00DA5AB3"/>
    <w:rsid w:val="00DB0864"/>
    <w:rsid w:val="00DB33CC"/>
    <w:rsid w:val="00DB5AD0"/>
    <w:rsid w:val="00DC6283"/>
    <w:rsid w:val="00DD43AF"/>
    <w:rsid w:val="00DD6AEA"/>
    <w:rsid w:val="00DD7B40"/>
    <w:rsid w:val="00DD7FE6"/>
    <w:rsid w:val="00DE1D80"/>
    <w:rsid w:val="00DE483B"/>
    <w:rsid w:val="00DE4FD9"/>
    <w:rsid w:val="00DF315C"/>
    <w:rsid w:val="00DF4DAB"/>
    <w:rsid w:val="00DF6AAA"/>
    <w:rsid w:val="00E07D20"/>
    <w:rsid w:val="00E20AA2"/>
    <w:rsid w:val="00E232E7"/>
    <w:rsid w:val="00E3179B"/>
    <w:rsid w:val="00E36BC3"/>
    <w:rsid w:val="00E378CA"/>
    <w:rsid w:val="00E408D4"/>
    <w:rsid w:val="00E43B39"/>
    <w:rsid w:val="00E4524C"/>
    <w:rsid w:val="00E53321"/>
    <w:rsid w:val="00E561F0"/>
    <w:rsid w:val="00E74F1C"/>
    <w:rsid w:val="00E904A9"/>
    <w:rsid w:val="00E96E10"/>
    <w:rsid w:val="00EA2C11"/>
    <w:rsid w:val="00EA37CD"/>
    <w:rsid w:val="00EA7974"/>
    <w:rsid w:val="00ED0B38"/>
    <w:rsid w:val="00ED12DF"/>
    <w:rsid w:val="00ED1C1C"/>
    <w:rsid w:val="00ED219F"/>
    <w:rsid w:val="00ED2742"/>
    <w:rsid w:val="00ED7288"/>
    <w:rsid w:val="00EE091C"/>
    <w:rsid w:val="00EE1D84"/>
    <w:rsid w:val="00EF3AFE"/>
    <w:rsid w:val="00F01F0E"/>
    <w:rsid w:val="00F021C3"/>
    <w:rsid w:val="00F021E3"/>
    <w:rsid w:val="00F0442E"/>
    <w:rsid w:val="00F21131"/>
    <w:rsid w:val="00F2489F"/>
    <w:rsid w:val="00F24AB8"/>
    <w:rsid w:val="00F313A1"/>
    <w:rsid w:val="00F413AB"/>
    <w:rsid w:val="00F46306"/>
    <w:rsid w:val="00F46DED"/>
    <w:rsid w:val="00F53006"/>
    <w:rsid w:val="00F55073"/>
    <w:rsid w:val="00F6316A"/>
    <w:rsid w:val="00F64005"/>
    <w:rsid w:val="00F65B4A"/>
    <w:rsid w:val="00F6799E"/>
    <w:rsid w:val="00F72449"/>
    <w:rsid w:val="00F75DD2"/>
    <w:rsid w:val="00F77F49"/>
    <w:rsid w:val="00F93E63"/>
    <w:rsid w:val="00F97DEC"/>
    <w:rsid w:val="00FA17F0"/>
    <w:rsid w:val="00FB2E41"/>
    <w:rsid w:val="00FC52BA"/>
    <w:rsid w:val="00FC6DA6"/>
    <w:rsid w:val="00FD0B97"/>
    <w:rsid w:val="00FD3D3B"/>
    <w:rsid w:val="00FE7D76"/>
    <w:rsid w:val="00FF232E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F0A"/>
    <w:pPr>
      <w:jc w:val="both"/>
    </w:pPr>
    <w:rPr>
      <w:sz w:val="24"/>
    </w:rPr>
  </w:style>
  <w:style w:type="paragraph" w:styleId="Ttulo1">
    <w:name w:val="heading 1"/>
    <w:basedOn w:val="Normal"/>
    <w:qFormat/>
    <w:rsid w:val="00CB4F0A"/>
    <w:pPr>
      <w:framePr w:hSpace="142" w:wrap="around" w:vAnchor="text" w:hAnchor="text" w:y="1"/>
      <w:outlineLvl w:val="0"/>
    </w:pPr>
    <w:rPr>
      <w:sz w:val="22"/>
    </w:rPr>
  </w:style>
  <w:style w:type="paragraph" w:styleId="Ttulo2">
    <w:name w:val="heading 2"/>
    <w:basedOn w:val="Normal"/>
    <w:next w:val="Normal"/>
    <w:qFormat/>
    <w:rsid w:val="00CB4F0A"/>
    <w:pPr>
      <w:keepNext/>
      <w:widowControl w:val="0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B4F0A"/>
    <w:pPr>
      <w:keepNext/>
      <w:widowControl w:val="0"/>
      <w:spacing w:after="120"/>
      <w:outlineLvl w:val="2"/>
    </w:pPr>
    <w:rPr>
      <w:rFonts w:ascii="Bookman Old Style" w:hAnsi="Bookman Old Style"/>
      <w:sz w:val="28"/>
    </w:rPr>
  </w:style>
  <w:style w:type="paragraph" w:styleId="Ttulo4">
    <w:name w:val="heading 4"/>
    <w:basedOn w:val="Normal"/>
    <w:next w:val="Normal"/>
    <w:qFormat/>
    <w:rsid w:val="00CB4F0A"/>
    <w:pPr>
      <w:keepNext/>
      <w:widowControl w:val="0"/>
      <w:spacing w:line="360" w:lineRule="auto"/>
      <w:ind w:firstLine="1134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CB4F0A"/>
    <w:pPr>
      <w:keepNext/>
      <w:spacing w:line="360" w:lineRule="auto"/>
      <w:ind w:firstLine="2268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rsid w:val="00CB4F0A"/>
    <w:pPr>
      <w:keepNext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CB4F0A"/>
    <w:pPr>
      <w:keepNext/>
      <w:ind w:firstLine="4111"/>
      <w:outlineLvl w:val="6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B4F0A"/>
    <w:rPr>
      <w:sz w:val="18"/>
    </w:rPr>
  </w:style>
  <w:style w:type="paragraph" w:styleId="Textodenotaderodap">
    <w:name w:val="footnote text"/>
    <w:basedOn w:val="Normal"/>
    <w:semiHidden/>
    <w:rsid w:val="00CB4F0A"/>
    <w:pPr>
      <w:ind w:left="227" w:hanging="227"/>
    </w:pPr>
    <w:rPr>
      <w:position w:val="6"/>
      <w:sz w:val="18"/>
    </w:rPr>
  </w:style>
  <w:style w:type="paragraph" w:customStyle="1" w:styleId="Estilo1">
    <w:name w:val="Estilo1"/>
    <w:basedOn w:val="Normal"/>
    <w:next w:val="Ttulo1"/>
    <w:rsid w:val="00CB4F0A"/>
    <w:rPr>
      <w:kern w:val="28"/>
    </w:rPr>
  </w:style>
  <w:style w:type="paragraph" w:customStyle="1" w:styleId="informat">
    <w:name w:val="informat"/>
    <w:rsid w:val="00CB4F0A"/>
    <w:pPr>
      <w:jc w:val="both"/>
    </w:pPr>
    <w:rPr>
      <w:sz w:val="24"/>
    </w:rPr>
  </w:style>
  <w:style w:type="character" w:styleId="Refdenotadefim">
    <w:name w:val="endnote reference"/>
    <w:basedOn w:val="Fontepargpadro"/>
    <w:semiHidden/>
    <w:rsid w:val="00CB4F0A"/>
    <w:rPr>
      <w:vertAlign w:val="superscript"/>
    </w:rPr>
  </w:style>
  <w:style w:type="character" w:styleId="Refdenotaderodap">
    <w:name w:val="footnote reference"/>
    <w:basedOn w:val="Fontepargpadro"/>
    <w:semiHidden/>
    <w:rsid w:val="00CB4F0A"/>
    <w:rPr>
      <w:rFonts w:ascii="Times New Roman" w:hAnsi="Times New Roman"/>
      <w:position w:val="6"/>
      <w:sz w:val="18"/>
    </w:rPr>
  </w:style>
  <w:style w:type="paragraph" w:styleId="Cabealho">
    <w:name w:val="header"/>
    <w:basedOn w:val="Normal"/>
    <w:rsid w:val="00CB4F0A"/>
    <w:pPr>
      <w:tabs>
        <w:tab w:val="center" w:pos="4419"/>
        <w:tab w:val="right" w:pos="8838"/>
      </w:tabs>
    </w:pPr>
  </w:style>
  <w:style w:type="paragraph" w:customStyle="1" w:styleId="Blockquote">
    <w:name w:val="Blockquote"/>
    <w:basedOn w:val="Normal"/>
    <w:rsid w:val="00CB4F0A"/>
    <w:pPr>
      <w:spacing w:before="100" w:after="100"/>
      <w:ind w:left="360" w:right="360"/>
      <w:jc w:val="left"/>
    </w:pPr>
    <w:rPr>
      <w:snapToGrid w:val="0"/>
    </w:rPr>
  </w:style>
  <w:style w:type="paragraph" w:styleId="Ttulo">
    <w:name w:val="Title"/>
    <w:basedOn w:val="Normal"/>
    <w:qFormat/>
    <w:rsid w:val="00CB4F0A"/>
    <w:pPr>
      <w:spacing w:line="360" w:lineRule="auto"/>
      <w:jc w:val="center"/>
    </w:pPr>
    <w:rPr>
      <w:rFonts w:ascii="Bookman Old Style" w:hAnsi="Bookman Old Style"/>
      <w:b/>
      <w:sz w:val="32"/>
    </w:rPr>
  </w:style>
  <w:style w:type="paragraph" w:styleId="Recuodecorpodetexto">
    <w:name w:val="Body Text Indent"/>
    <w:basedOn w:val="Normal"/>
    <w:rsid w:val="00CB4F0A"/>
    <w:pPr>
      <w:ind w:firstLine="2835"/>
    </w:pPr>
    <w:rPr>
      <w:rFonts w:ascii="Arial" w:hAnsi="Arial"/>
    </w:rPr>
  </w:style>
  <w:style w:type="paragraph" w:styleId="Recuodecorpodetexto2">
    <w:name w:val="Body Text Indent 2"/>
    <w:basedOn w:val="Normal"/>
    <w:rsid w:val="00CB4F0A"/>
    <w:pPr>
      <w:widowControl w:val="0"/>
      <w:spacing w:after="120" w:line="360" w:lineRule="auto"/>
      <w:ind w:firstLine="851"/>
    </w:pPr>
    <w:rPr>
      <w:rFonts w:ascii="Arial" w:hAnsi="Arial"/>
      <w:i/>
      <w:color w:val="FF0000"/>
    </w:rPr>
  </w:style>
  <w:style w:type="paragraph" w:styleId="Recuodecorpodetexto3">
    <w:name w:val="Body Text Indent 3"/>
    <w:basedOn w:val="Normal"/>
    <w:rsid w:val="00CB4F0A"/>
    <w:pPr>
      <w:widowControl w:val="0"/>
      <w:spacing w:after="120" w:line="360" w:lineRule="auto"/>
      <w:ind w:firstLine="1134"/>
    </w:pPr>
    <w:rPr>
      <w:rFonts w:ascii="Arial" w:hAnsi="Arial"/>
      <w:color w:val="FF0000"/>
    </w:rPr>
  </w:style>
  <w:style w:type="character" w:styleId="Hyperlink">
    <w:name w:val="Hyperlink"/>
    <w:basedOn w:val="Fontepargpadro"/>
    <w:rsid w:val="00CB4F0A"/>
    <w:rPr>
      <w:color w:val="0000FF"/>
      <w:u w:val="single"/>
    </w:rPr>
  </w:style>
  <w:style w:type="paragraph" w:styleId="Corpodetexto2">
    <w:name w:val="Body Text 2"/>
    <w:basedOn w:val="Normal"/>
    <w:rsid w:val="00CB4F0A"/>
    <w:rPr>
      <w:sz w:val="22"/>
    </w:rPr>
  </w:style>
  <w:style w:type="paragraph" w:customStyle="1" w:styleId="H5">
    <w:name w:val="H5"/>
    <w:basedOn w:val="Normal"/>
    <w:next w:val="Normal"/>
    <w:rsid w:val="00CB4F0A"/>
    <w:pPr>
      <w:keepNext/>
      <w:spacing w:before="100" w:after="100"/>
      <w:jc w:val="left"/>
      <w:outlineLvl w:val="5"/>
    </w:pPr>
    <w:rPr>
      <w:b/>
      <w:snapToGrid w:val="0"/>
      <w:sz w:val="20"/>
    </w:rPr>
  </w:style>
  <w:style w:type="paragraph" w:styleId="Corpodetexto">
    <w:name w:val="Body Text"/>
    <w:basedOn w:val="Normal"/>
    <w:link w:val="CorpodetextoChar"/>
    <w:rsid w:val="00CB4F0A"/>
    <w:pPr>
      <w:jc w:val="left"/>
    </w:pPr>
  </w:style>
  <w:style w:type="paragraph" w:styleId="Corpodetexto3">
    <w:name w:val="Body Text 3"/>
    <w:basedOn w:val="Normal"/>
    <w:rsid w:val="00CB4F0A"/>
    <w:rPr>
      <w:rFonts w:ascii="Arial" w:hAnsi="Arial"/>
      <w:sz w:val="22"/>
    </w:rPr>
  </w:style>
  <w:style w:type="character" w:styleId="Forte">
    <w:name w:val="Strong"/>
    <w:basedOn w:val="Fontepargpadro"/>
    <w:qFormat/>
    <w:rsid w:val="00CB4F0A"/>
    <w:rPr>
      <w:b/>
    </w:rPr>
  </w:style>
  <w:style w:type="paragraph" w:styleId="MapadoDocumento">
    <w:name w:val="Document Map"/>
    <w:basedOn w:val="Normal"/>
    <w:semiHidden/>
    <w:rsid w:val="00CB4F0A"/>
    <w:pPr>
      <w:shd w:val="clear" w:color="auto" w:fill="000080"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DB33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D2934"/>
    <w:rPr>
      <w:sz w:val="24"/>
    </w:rPr>
  </w:style>
  <w:style w:type="paragraph" w:styleId="NormalWeb">
    <w:name w:val="Normal (Web)"/>
    <w:basedOn w:val="Normal"/>
    <w:uiPriority w:val="99"/>
    <w:unhideWhenUsed/>
    <w:rsid w:val="008D2934"/>
    <w:pPr>
      <w:spacing w:before="100" w:beforeAutospacing="1" w:after="100" w:afterAutospacing="1"/>
      <w:jc w:val="left"/>
    </w:pPr>
    <w:rPr>
      <w:szCs w:val="24"/>
    </w:rPr>
  </w:style>
  <w:style w:type="table" w:styleId="Tabelacomgrade">
    <w:name w:val="Table Grid"/>
    <w:basedOn w:val="Tabelanormal"/>
    <w:rsid w:val="00F46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4C778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C778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C778D"/>
  </w:style>
  <w:style w:type="paragraph" w:styleId="Assuntodocomentrio">
    <w:name w:val="annotation subject"/>
    <w:basedOn w:val="Textodecomentrio"/>
    <w:next w:val="Textodecomentrio"/>
    <w:link w:val="AssuntodocomentrioChar"/>
    <w:rsid w:val="004C77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C778D"/>
    <w:rPr>
      <w:b/>
      <w:bCs/>
    </w:rPr>
  </w:style>
  <w:style w:type="paragraph" w:styleId="Textodebalo">
    <w:name w:val="Balloon Text"/>
    <w:basedOn w:val="Normal"/>
    <w:link w:val="TextodebaloChar"/>
    <w:rsid w:val="004C77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778D"/>
    <w:rPr>
      <w:rFonts w:ascii="Tahoma" w:hAnsi="Tahoma" w:cs="Tahoma"/>
      <w:sz w:val="16"/>
      <w:szCs w:val="16"/>
    </w:rPr>
  </w:style>
  <w:style w:type="character" w:customStyle="1" w:styleId="ilfuvd">
    <w:name w:val="ilfuvd"/>
    <w:basedOn w:val="Fontepargpadro"/>
    <w:rsid w:val="00DB0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ol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2323B-38C4-425B-8190-A7D3BBBD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color.dot</Template>
  <TotalTime>2</TotalTime>
  <Pages>1</Pages>
  <Words>44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Rio Gra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Procuradoria Geral de Justiça</cp:lastModifiedBy>
  <cp:revision>2</cp:revision>
  <cp:lastPrinted>2018-12-17T17:04:00Z</cp:lastPrinted>
  <dcterms:created xsi:type="dcterms:W3CDTF">2018-12-19T17:35:00Z</dcterms:created>
  <dcterms:modified xsi:type="dcterms:W3CDTF">2018-12-19T17:35:00Z</dcterms:modified>
</cp:coreProperties>
</file>