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ED7" w:rsidRPr="00382BF0" w:rsidRDefault="00310ED7" w:rsidP="00310ED7">
      <w:pPr>
        <w:pStyle w:val="Ementa-Ttulo"/>
      </w:pPr>
      <w:r>
        <w:t>EMBARGOS DE DECLARAÇÃO. AGRAVO REGIMENTAL. AÇÃO DIRETA DE INCONSTITUCIONALIDADE. lEI 3.605/2014 do MUNICÍPIO DE SOLEDADE. RECURSO PROVIDO COM MEDIDA LIMINAR DEFERIDA. AUSÊNCIA DE OMISSÃO, CONTRADIÇÃO OU OBSCURIDADE. DESNECESSÁRIA A EXPRESSA MENÇÃO AO RECEBIMENTO DA PETIÇÃO INICIAL. CONSEQUÊNCIA NECESSÁRIA DO PROVIMENTO DO AGRAVO REGIMENTAL.</w:t>
      </w:r>
    </w:p>
    <w:p w:rsidR="00310ED7" w:rsidRDefault="00310ED7" w:rsidP="00310ED7">
      <w:pPr>
        <w:pStyle w:val="Ementa-Ttulo"/>
      </w:pPr>
      <w:r>
        <w:t>EMBARGOS DE DECLARAÇÃO REJEITADOS.</w:t>
      </w:r>
      <w:r w:rsidR="0058229D">
        <w:t xml:space="preserve"> UNÂNIME.</w:t>
      </w:r>
    </w:p>
    <w:p w:rsidR="00310ED7" w:rsidRDefault="00310ED7" w:rsidP="00310ED7"/>
    <w:tbl>
      <w:tblPr>
        <w:tblW w:w="0" w:type="auto"/>
        <w:tblLayout w:type="fixed"/>
        <w:tblCellMar>
          <w:left w:w="70" w:type="dxa"/>
          <w:right w:w="70" w:type="dxa"/>
        </w:tblCellMar>
        <w:tblLook w:val="0000"/>
      </w:tblPr>
      <w:tblGrid>
        <w:gridCol w:w="4322"/>
        <w:gridCol w:w="4322"/>
      </w:tblGrid>
      <w:tr w:rsidR="00310ED7" w:rsidTr="00310ED7">
        <w:tblPrEx>
          <w:tblCellMar>
            <w:top w:w="0" w:type="dxa"/>
            <w:bottom w:w="0" w:type="dxa"/>
          </w:tblCellMar>
        </w:tblPrEx>
        <w:tc>
          <w:tcPr>
            <w:tcW w:w="4322" w:type="dxa"/>
          </w:tcPr>
          <w:p w:rsidR="00310ED7" w:rsidRDefault="00310ED7" w:rsidP="00310ED7">
            <w:pPr>
              <w:pStyle w:val="DadosCadastrais"/>
            </w:pPr>
            <w:r>
              <w:t>Embargos de Declaração</w:t>
            </w:r>
          </w:p>
          <w:p w:rsidR="00310ED7" w:rsidRDefault="00310ED7" w:rsidP="00310ED7">
            <w:pPr>
              <w:pStyle w:val="DadosCadastrais"/>
            </w:pPr>
          </w:p>
        </w:tc>
        <w:tc>
          <w:tcPr>
            <w:tcW w:w="4322" w:type="dxa"/>
          </w:tcPr>
          <w:p w:rsidR="00310ED7" w:rsidRDefault="00310ED7" w:rsidP="00310ED7">
            <w:pPr>
              <w:pStyle w:val="DadosCadastrais"/>
              <w:jc w:val="right"/>
            </w:pPr>
            <w:r>
              <w:t>Órgão Especial</w:t>
            </w:r>
          </w:p>
        </w:tc>
      </w:tr>
      <w:tr w:rsidR="00310ED7" w:rsidTr="00310ED7">
        <w:tblPrEx>
          <w:tblCellMar>
            <w:top w:w="0" w:type="dxa"/>
            <w:bottom w:w="0" w:type="dxa"/>
          </w:tblCellMar>
        </w:tblPrEx>
        <w:tc>
          <w:tcPr>
            <w:tcW w:w="4322" w:type="dxa"/>
          </w:tcPr>
          <w:p w:rsidR="00310ED7" w:rsidRDefault="00310ED7" w:rsidP="00310ED7">
            <w:pPr>
              <w:pStyle w:val="DadosCadastrais"/>
            </w:pPr>
            <w:r>
              <w:t>Nº 70064494362 (N° CNJ: 0134814-17.2015.8.21.7000)</w:t>
            </w:r>
          </w:p>
          <w:p w:rsidR="00310ED7" w:rsidRDefault="00310ED7" w:rsidP="00310ED7">
            <w:pPr>
              <w:pStyle w:val="DadosCadastrais"/>
            </w:pPr>
          </w:p>
        </w:tc>
        <w:tc>
          <w:tcPr>
            <w:tcW w:w="4322" w:type="dxa"/>
          </w:tcPr>
          <w:p w:rsidR="00310ED7" w:rsidRDefault="00310ED7" w:rsidP="00310ED7">
            <w:pPr>
              <w:pStyle w:val="DadosCadastrais"/>
              <w:jc w:val="right"/>
            </w:pPr>
            <w:r>
              <w:t>Comarca de Porto Alegre</w:t>
            </w:r>
          </w:p>
        </w:tc>
      </w:tr>
      <w:tr w:rsidR="00310ED7" w:rsidTr="00310ED7">
        <w:tblPrEx>
          <w:tblCellMar>
            <w:top w:w="0" w:type="dxa"/>
            <w:bottom w:w="0" w:type="dxa"/>
          </w:tblCellMar>
        </w:tblPrEx>
        <w:tc>
          <w:tcPr>
            <w:tcW w:w="4322" w:type="dxa"/>
          </w:tcPr>
          <w:p w:rsidR="00310ED7" w:rsidRDefault="00310ED7" w:rsidP="00310ED7">
            <w:pPr>
              <w:pStyle w:val="DadosCadastrais"/>
            </w:pPr>
            <w:r>
              <w:t xml:space="preserve">PROCURADOR-GERAL DE JUSTICA </w:t>
            </w:r>
          </w:p>
          <w:p w:rsidR="00310ED7" w:rsidRDefault="00310ED7" w:rsidP="00310ED7">
            <w:pPr>
              <w:pStyle w:val="DadosCadastrais"/>
            </w:pPr>
          </w:p>
        </w:tc>
        <w:tc>
          <w:tcPr>
            <w:tcW w:w="4322" w:type="dxa"/>
          </w:tcPr>
          <w:p w:rsidR="00310ED7" w:rsidRDefault="00310ED7" w:rsidP="00310ED7">
            <w:pPr>
              <w:pStyle w:val="DadosCadastrais"/>
              <w:jc w:val="right"/>
            </w:pPr>
            <w:r>
              <w:t>EMBARGANTE</w:t>
            </w:r>
          </w:p>
        </w:tc>
      </w:tr>
      <w:tr w:rsidR="00310ED7" w:rsidTr="00310ED7">
        <w:tblPrEx>
          <w:tblCellMar>
            <w:top w:w="0" w:type="dxa"/>
            <w:bottom w:w="0" w:type="dxa"/>
          </w:tblCellMar>
        </w:tblPrEx>
        <w:tc>
          <w:tcPr>
            <w:tcW w:w="4322" w:type="dxa"/>
          </w:tcPr>
          <w:p w:rsidR="00310ED7" w:rsidRDefault="00310ED7" w:rsidP="00310ED7">
            <w:pPr>
              <w:pStyle w:val="DadosCadastrais"/>
            </w:pPr>
            <w:r>
              <w:t xml:space="preserve">MUNICIPIO DE SOLEDADE </w:t>
            </w:r>
          </w:p>
          <w:p w:rsidR="00310ED7" w:rsidRDefault="00310ED7" w:rsidP="00310ED7">
            <w:pPr>
              <w:pStyle w:val="DadosCadastrais"/>
            </w:pPr>
          </w:p>
        </w:tc>
        <w:tc>
          <w:tcPr>
            <w:tcW w:w="4322" w:type="dxa"/>
          </w:tcPr>
          <w:p w:rsidR="00310ED7" w:rsidRDefault="00310ED7" w:rsidP="00310ED7">
            <w:pPr>
              <w:pStyle w:val="DadosCadastrais"/>
              <w:jc w:val="right"/>
            </w:pPr>
            <w:r>
              <w:t>EMBARGADO</w:t>
            </w:r>
          </w:p>
        </w:tc>
      </w:tr>
      <w:tr w:rsidR="00310ED7" w:rsidTr="00310ED7">
        <w:tblPrEx>
          <w:tblCellMar>
            <w:top w:w="0" w:type="dxa"/>
            <w:bottom w:w="0" w:type="dxa"/>
          </w:tblCellMar>
        </w:tblPrEx>
        <w:tc>
          <w:tcPr>
            <w:tcW w:w="4322" w:type="dxa"/>
          </w:tcPr>
          <w:p w:rsidR="00310ED7" w:rsidRDefault="00310ED7" w:rsidP="00310ED7">
            <w:pPr>
              <w:pStyle w:val="DadosCadastrais"/>
            </w:pPr>
            <w:r>
              <w:t xml:space="preserve">PROCURADOR-GERAL DO ESTADO </w:t>
            </w:r>
          </w:p>
          <w:p w:rsidR="00310ED7" w:rsidRDefault="00310ED7" w:rsidP="00310ED7">
            <w:pPr>
              <w:pStyle w:val="DadosCadastrais"/>
            </w:pPr>
          </w:p>
        </w:tc>
        <w:tc>
          <w:tcPr>
            <w:tcW w:w="4322" w:type="dxa"/>
          </w:tcPr>
          <w:p w:rsidR="00310ED7" w:rsidRDefault="00310ED7" w:rsidP="00310ED7">
            <w:pPr>
              <w:pStyle w:val="DadosCadastrais"/>
              <w:jc w:val="right"/>
            </w:pPr>
            <w:r>
              <w:t>INTERESSADO</w:t>
            </w:r>
          </w:p>
        </w:tc>
      </w:tr>
      <w:tr w:rsidR="00310ED7" w:rsidTr="00310ED7">
        <w:tblPrEx>
          <w:tblCellMar>
            <w:top w:w="0" w:type="dxa"/>
            <w:bottom w:w="0" w:type="dxa"/>
          </w:tblCellMar>
        </w:tblPrEx>
        <w:tc>
          <w:tcPr>
            <w:tcW w:w="4322" w:type="dxa"/>
          </w:tcPr>
          <w:p w:rsidR="00310ED7" w:rsidRDefault="00310ED7" w:rsidP="00310ED7">
            <w:pPr>
              <w:pStyle w:val="DadosCadastrais"/>
            </w:pPr>
            <w:r>
              <w:t xml:space="preserve">CAMARA MUNICIPAL DE VEREADORES DE SOLEDADE </w:t>
            </w:r>
          </w:p>
          <w:p w:rsidR="00310ED7" w:rsidRDefault="00310ED7" w:rsidP="00310ED7">
            <w:pPr>
              <w:pStyle w:val="DadosCadastrais"/>
            </w:pPr>
          </w:p>
        </w:tc>
        <w:tc>
          <w:tcPr>
            <w:tcW w:w="4322" w:type="dxa"/>
          </w:tcPr>
          <w:p w:rsidR="00310ED7" w:rsidRDefault="00310ED7" w:rsidP="00310ED7">
            <w:pPr>
              <w:pStyle w:val="DadosCadastrais"/>
              <w:jc w:val="right"/>
            </w:pPr>
            <w:r>
              <w:t>INTERESSADO</w:t>
            </w:r>
          </w:p>
        </w:tc>
      </w:tr>
    </w:tbl>
    <w:p w:rsidR="00310ED7" w:rsidRDefault="00310ED7" w:rsidP="00310ED7"/>
    <w:p w:rsidR="00310ED7" w:rsidRPr="00310ED7" w:rsidRDefault="00310ED7" w:rsidP="00310ED7">
      <w:pPr>
        <w:pStyle w:val="TtuloPrincipal"/>
      </w:pPr>
      <w:r w:rsidRPr="00310ED7">
        <w:t>ACÓRDÃO</w:t>
      </w:r>
    </w:p>
    <w:p w:rsidR="00310ED7" w:rsidRDefault="00310ED7" w:rsidP="00310ED7">
      <w:pPr>
        <w:pStyle w:val="PargrafoNormal"/>
      </w:pPr>
    </w:p>
    <w:p w:rsidR="00310ED7" w:rsidRDefault="00310ED7" w:rsidP="00310ED7">
      <w:pPr>
        <w:pStyle w:val="PargrafoNormal"/>
      </w:pPr>
      <w:r>
        <w:t xml:space="preserve">Vistos, relatados e discutidos os autos. </w:t>
      </w:r>
    </w:p>
    <w:p w:rsidR="00310ED7" w:rsidRDefault="00310ED7" w:rsidP="00310ED7">
      <w:pPr>
        <w:pStyle w:val="PargrafoNormal"/>
      </w:pPr>
      <w:r>
        <w:t xml:space="preserve">Acordam </w:t>
      </w:r>
      <w:r w:rsidRPr="00310ED7">
        <w:t>os Desembargadores</w:t>
      </w:r>
      <w:r>
        <w:t xml:space="preserve"> integrantes do Órgão Especial do Tribunal de Justiça do Estado, </w:t>
      </w:r>
      <w:r w:rsidRPr="00993EE7">
        <w:t xml:space="preserve">à unanimidade, </w:t>
      </w:r>
      <w:r>
        <w:t xml:space="preserve">em rejeitar os </w:t>
      </w:r>
      <w:r w:rsidR="0058229D">
        <w:t>E</w:t>
      </w:r>
      <w:r>
        <w:t xml:space="preserve">mbargos de </w:t>
      </w:r>
      <w:r w:rsidR="0058229D">
        <w:t>D</w:t>
      </w:r>
      <w:r>
        <w:t>eclaração.</w:t>
      </w:r>
    </w:p>
    <w:p w:rsidR="00310ED7" w:rsidRDefault="00310ED7" w:rsidP="00310ED7">
      <w:pPr>
        <w:pStyle w:val="PargrafoNormal"/>
      </w:pPr>
      <w:r>
        <w:t>Custas na forma da lei.</w:t>
      </w:r>
    </w:p>
    <w:p w:rsidR="00310ED7" w:rsidRDefault="00310ED7" w:rsidP="00310ED7">
      <w:pPr>
        <w:pStyle w:val="PargrafoNormal"/>
      </w:pPr>
      <w:r w:rsidRPr="00310ED7">
        <w:t>Participaram do julgamento, além do signatário, os eminentes Senhores</w:t>
      </w:r>
      <w:r>
        <w:t xml:space="preserve"> </w:t>
      </w:r>
      <w:r w:rsidR="0058229D">
        <w:rPr>
          <w:b/>
          <w:caps/>
        </w:rPr>
        <w:t xml:space="preserve">DESEMBARGADORES </w:t>
      </w:r>
      <w:r w:rsidRPr="00310ED7">
        <w:rPr>
          <w:b/>
          <w:caps/>
        </w:rPr>
        <w:t xml:space="preserve">José Aquino Flôres de Camargo </w:t>
      </w:r>
      <w:r w:rsidRPr="00310ED7">
        <w:rPr>
          <w:b/>
          <w:caps/>
        </w:rPr>
        <w:lastRenderedPageBreak/>
        <w:t>(Presidente), Aristides Pedroso de Albuquerque Neto, Sylvio Baptista Neto, Luiz Felipe Brasil Santos, Maria Isabel de Azevedo Souza, Otávio Augusto de Freitas Barcellos, Irineu Mariani, Aymoré Roque Pottes de Mello, Marco Aurélio Heinz, Guinther Spode, Liselena Schifino Robles Ribeiro, Luís Augusto Coelho Braga, Luiz Felipe Silveira Difini, Carlos Eduardo Zietlow Duro, Marilene Bonzanini, Glênio José Wasserstein Hekman, Tasso Caubi Soares Delabary, Denise Oliveira Cezar, Túlio de Oliveira Martins, Marco Antonio Angelo, Isabel Dias Almeida, Altair de Lemos Júnior e João Barcelos de Souza Júnior</w:t>
      </w:r>
      <w:r w:rsidRPr="001F3CF5">
        <w:t>.</w:t>
      </w:r>
    </w:p>
    <w:p w:rsidR="00310ED7" w:rsidRPr="00310ED7" w:rsidRDefault="00310ED7" w:rsidP="00310ED7">
      <w:pPr>
        <w:pStyle w:val="PargrafoNormal"/>
      </w:pPr>
      <w:r w:rsidRPr="00310ED7">
        <w:t>Porto Alegre, 18 de maio de 2015.</w:t>
      </w:r>
    </w:p>
    <w:p w:rsidR="00310ED7" w:rsidRDefault="00310ED7" w:rsidP="00310ED7"/>
    <w:p w:rsidR="00310ED7" w:rsidRDefault="00310ED7" w:rsidP="00310ED7"/>
    <w:p w:rsidR="00310ED7" w:rsidRPr="00F77AF5" w:rsidRDefault="00310ED7" w:rsidP="00310ED7">
      <w:pPr>
        <w:pStyle w:val="Assinatura"/>
        <w:rPr>
          <w:caps w:val="0"/>
        </w:rPr>
      </w:pPr>
      <w:r w:rsidRPr="00F77AF5">
        <w:rPr>
          <w:caps w:val="0"/>
        </w:rPr>
        <w:t xml:space="preserve">DES. MARCELO BANDEIRA PEREIRA, </w:t>
      </w:r>
    </w:p>
    <w:p w:rsidR="00310ED7" w:rsidRPr="00F77AF5" w:rsidRDefault="00310ED7" w:rsidP="00310ED7">
      <w:pPr>
        <w:pStyle w:val="Assinatura"/>
        <w:rPr>
          <w:caps w:val="0"/>
        </w:rPr>
      </w:pPr>
      <w:r w:rsidRPr="00F77AF5">
        <w:rPr>
          <w:caps w:val="0"/>
        </w:rPr>
        <w:t>Relator.</w:t>
      </w:r>
    </w:p>
    <w:p w:rsidR="00310ED7" w:rsidRDefault="00310ED7" w:rsidP="00310ED7"/>
    <w:p w:rsidR="00310ED7" w:rsidRDefault="00310ED7" w:rsidP="00310ED7">
      <w:pPr>
        <w:pStyle w:val="TtuloPrincipal"/>
        <w:keepNext w:val="0"/>
      </w:pPr>
      <w:r>
        <w:t>RELATÓRIO</w:t>
      </w:r>
    </w:p>
    <w:p w:rsidR="00310ED7" w:rsidRDefault="00310ED7" w:rsidP="00310ED7">
      <w:pPr>
        <w:pStyle w:val="NomeJulgadorPadro"/>
      </w:pPr>
      <w:r w:rsidRPr="0075100E">
        <w:t>Des. Marcelo Bandeira Pereira (RELATOR)</w:t>
      </w:r>
    </w:p>
    <w:p w:rsidR="00310ED7" w:rsidRDefault="00310ED7" w:rsidP="00310ED7">
      <w:pPr>
        <w:pStyle w:val="PargrafoNormal"/>
      </w:pPr>
      <w:r w:rsidRPr="00655B95">
        <w:t xml:space="preserve">PROCURADOR-GERAL DE </w:t>
      </w:r>
      <w:r>
        <w:t>JUSTIÇA opõe embargos de declaração da decisão que, por unanimidade, deu provimento ao agravo regimental e deferiu a medida cautelar na ação direta de inconstitucionalidade que tem por objeto o artigo 31-B, inciso I, alíneas “a”, “b”, “c” e “d”, da Lei 3.605/2014, do Município de Soledade.</w:t>
      </w:r>
    </w:p>
    <w:p w:rsidR="00310ED7" w:rsidRPr="00655B95" w:rsidRDefault="00310ED7" w:rsidP="00310ED7">
      <w:pPr>
        <w:pStyle w:val="PargrafoNormal"/>
      </w:pPr>
      <w:r>
        <w:t>Em suas razões, alega omissão, sustentando que não constou expressamente da ementa, nem do dispositivo da decisão, a determinação literal acerca do recebimento da petição inicial e regular processamento do feito.</w:t>
      </w:r>
    </w:p>
    <w:p w:rsidR="00310ED7" w:rsidRDefault="00310ED7" w:rsidP="00310ED7">
      <w:pPr>
        <w:pStyle w:val="PargrafoNormal"/>
      </w:pPr>
      <w:r>
        <w:t>É o relatório.</w:t>
      </w:r>
    </w:p>
    <w:p w:rsidR="00310ED7" w:rsidRDefault="00310ED7" w:rsidP="00310ED7">
      <w:pPr>
        <w:pStyle w:val="TtuloPrincipal"/>
        <w:keepNext w:val="0"/>
      </w:pPr>
      <w:r>
        <w:lastRenderedPageBreak/>
        <w:t>VOTOS</w:t>
      </w:r>
    </w:p>
    <w:p w:rsidR="00310ED7" w:rsidRPr="008D1025" w:rsidRDefault="00310ED7" w:rsidP="00310ED7">
      <w:pPr>
        <w:pStyle w:val="NomeJulgadorPadro"/>
      </w:pPr>
      <w:r w:rsidRPr="008D1025">
        <w:t>Des. Marcelo Bandeira Pereira (RELATOR)</w:t>
      </w:r>
    </w:p>
    <w:p w:rsidR="00310ED7" w:rsidRDefault="00310ED7" w:rsidP="00310ED7">
      <w:pPr>
        <w:pStyle w:val="PargrafoNormal"/>
        <w:ind w:firstLine="1440"/>
      </w:pPr>
      <w:r>
        <w:t>Os embargos de declaração são cabíveis, em regra, quando presente alguma das hipóteses previstas nos incisos do artigo 535, ou seja, para suprir uma omissão, resolver uma obscuridade ou contradição.</w:t>
      </w:r>
    </w:p>
    <w:p w:rsidR="00310ED7" w:rsidRDefault="00310ED7" w:rsidP="00310ED7">
      <w:pPr>
        <w:pStyle w:val="PargrafoNormal"/>
        <w:ind w:firstLine="1440"/>
      </w:pPr>
      <w:r>
        <w:t>Não é o caso dos autos.</w:t>
      </w:r>
    </w:p>
    <w:p w:rsidR="00310ED7" w:rsidRDefault="00310ED7" w:rsidP="00310ED7">
      <w:pPr>
        <w:pStyle w:val="PargrafoNormal"/>
        <w:ind w:firstLine="1440"/>
      </w:pPr>
      <w:r>
        <w:t xml:space="preserve">Não há omissão sobre o recebimento da petição inicial ou o regular prosseguimento do feito, quando tanto a ementa, quanto o dispositivo, expressamente prevêem o provimento do recurso e o deferimento da medida liminar; mais que isso, quando o próprio dispositivo descreve o procedimento a ser cumprido, com a notificação da autoridade responsável pelo ato impugnado, </w:t>
      </w:r>
      <w:proofErr w:type="gramStart"/>
      <w:r>
        <w:t>a</w:t>
      </w:r>
      <w:proofErr w:type="gramEnd"/>
      <w:r>
        <w:t xml:space="preserve"> citação do Procurador-Geral do Estado, a dispensa de manifestação do Procurador-Geral de Justiça – porque proponente da ADI.</w:t>
      </w:r>
    </w:p>
    <w:p w:rsidR="00310ED7" w:rsidRDefault="00310ED7" w:rsidP="00310ED7">
      <w:pPr>
        <w:pStyle w:val="PargrafoNormal"/>
        <w:ind w:firstLine="1440"/>
      </w:pPr>
      <w:r>
        <w:t>O recebimento da petição inicial decorre, naturalmente, do provimento do agravo, e a expressa menção, seja na ementa, seja no dispositivo, é, sim, preciosismo, que caminha na contramão da economia e celeridade processuais.</w:t>
      </w:r>
    </w:p>
    <w:p w:rsidR="00310ED7" w:rsidRDefault="00310ED7" w:rsidP="00310ED7">
      <w:pPr>
        <w:pStyle w:val="PargrafoNormal"/>
        <w:ind w:firstLine="1440"/>
      </w:pPr>
      <w:r>
        <w:t>Teratológica seria a conclusão de que, provido o recurso – com deferimento de medida liminar (inclusive) – e determinado o prosseguimento do feito, a petição inicial não teria sido recebida e, mesmo assim, ter sido determinado o seu processamento.</w:t>
      </w:r>
    </w:p>
    <w:p w:rsidR="00310ED7" w:rsidRPr="00993EE7" w:rsidRDefault="00310ED7" w:rsidP="00310ED7">
      <w:pPr>
        <w:pStyle w:val="PargrafoNormal"/>
        <w:ind w:firstLine="1440"/>
      </w:pPr>
      <w:r>
        <w:t xml:space="preserve">Por fim, se qualquer dúvida restar a respeito da necessidade de expressa manifestação a respeito do recebimento da petição inicial, consta efetivamente do acórdão, como referido pelo próprio Embargante, que </w:t>
      </w:r>
      <w:r w:rsidRPr="00993EE7">
        <w:rPr>
          <w:i/>
        </w:rPr>
        <w:t>“Acordam os Desembargadores integrantes do Órgão Especial do Tribunal de Justiça do Estado, à unanimidade, em dar provimento ao recurso para receber a petição inicial e em deferir a medida cautelar”.</w:t>
      </w:r>
    </w:p>
    <w:p w:rsidR="00310ED7" w:rsidRDefault="00310ED7" w:rsidP="00310ED7">
      <w:pPr>
        <w:pStyle w:val="PargrafoNormal"/>
        <w:ind w:firstLine="1440"/>
      </w:pPr>
      <w:r>
        <w:lastRenderedPageBreak/>
        <w:t>A repetição dos provimentos afirmados, ao fim e ao cabo, resultaria desnecessária tautologia, um verdadeiro vício de linguagem.</w:t>
      </w:r>
    </w:p>
    <w:p w:rsidR="00310ED7" w:rsidRDefault="00310ED7" w:rsidP="00310ED7">
      <w:pPr>
        <w:pStyle w:val="PargrafoNormal"/>
        <w:ind w:firstLine="1440"/>
      </w:pPr>
    </w:p>
    <w:p w:rsidR="00310ED7" w:rsidRDefault="00310ED7" w:rsidP="00310ED7">
      <w:pPr>
        <w:pStyle w:val="PargrafoNormal"/>
        <w:ind w:firstLine="1440"/>
      </w:pPr>
      <w:r>
        <w:t>- Ante o exposto, REJEITO os embargos de declaração.</w:t>
      </w:r>
    </w:p>
    <w:p w:rsidR="00310ED7" w:rsidRDefault="00310ED7" w:rsidP="00310ED7">
      <w:pPr>
        <w:pStyle w:val="PargrafoNormal"/>
        <w:ind w:firstLine="1440"/>
      </w:pPr>
    </w:p>
    <w:p w:rsidR="0058229D" w:rsidRDefault="0058229D" w:rsidP="00310ED7">
      <w:pPr>
        <w:pStyle w:val="NomeJulgadorPadro"/>
        <w:rPr>
          <w:b w:val="0"/>
          <w:caps w:val="0"/>
        </w:rPr>
      </w:pPr>
    </w:p>
    <w:p w:rsidR="00310ED7" w:rsidRDefault="0058229D" w:rsidP="00310ED7">
      <w:pPr>
        <w:pStyle w:val="NomeJulgadorPadro"/>
      </w:pPr>
      <w:r>
        <w:t xml:space="preserve">TODOS </w:t>
      </w:r>
      <w:r w:rsidR="00310ED7">
        <w:t xml:space="preserve">OS DEMAIS DESEMBARGADORES VOTARAM DE ACORDO COM O RELATOR. </w:t>
      </w:r>
    </w:p>
    <w:p w:rsidR="00310ED7" w:rsidRDefault="00310ED7" w:rsidP="00310ED7">
      <w:pPr>
        <w:pStyle w:val="NomeJulgadorPadro"/>
      </w:pPr>
    </w:p>
    <w:p w:rsidR="00310ED7" w:rsidRDefault="00310ED7" w:rsidP="00310ED7">
      <w:pPr>
        <w:pStyle w:val="NomeJulgadorPadro"/>
        <w:rPr>
          <w:b w:val="0"/>
        </w:rPr>
      </w:pPr>
      <w:r w:rsidRPr="00310ED7">
        <w:t>DES. JOSÉ AQUINO FLÔRES DE CAMARGO</w:t>
      </w:r>
      <w:r w:rsidRPr="00310ED7">
        <w:rPr>
          <w:b w:val="0"/>
          <w:caps w:val="0"/>
        </w:rPr>
        <w:t xml:space="preserve"> - Presidente - Embargos de Declaração nº 70064494362, Comarca de Porto Alegre: </w:t>
      </w:r>
      <w:bookmarkStart w:id="0" w:name="RESULTADOJULGAMENTO"/>
      <w:r w:rsidRPr="00310ED7">
        <w:rPr>
          <w:b w:val="0"/>
        </w:rPr>
        <w:t>"</w:t>
      </w:r>
      <w:r w:rsidR="0058229D">
        <w:rPr>
          <w:b w:val="0"/>
        </w:rPr>
        <w:t xml:space="preserve">À UNANIMIDADE, </w:t>
      </w:r>
      <w:r w:rsidRPr="00310ED7">
        <w:rPr>
          <w:b w:val="0"/>
        </w:rPr>
        <w:t>REJEITARAM OS EMBARGOS DE DECLARAÇÃO.</w:t>
      </w:r>
      <w:proofErr w:type="gramStart"/>
      <w:r w:rsidRPr="00310ED7">
        <w:rPr>
          <w:b w:val="0"/>
        </w:rPr>
        <w:t>"</w:t>
      </w:r>
      <w:bookmarkEnd w:id="0"/>
      <w:proofErr w:type="gramEnd"/>
    </w:p>
    <w:sectPr w:rsidR="00310ED7" w:rsidSect="00CF7F01">
      <w:headerReference w:type="default" r:id="rId6"/>
      <w:footerReference w:type="default" r:id="rId7"/>
      <w:endnotePr>
        <w:numFmt w:val="decimal"/>
        <w:numStart w:val="0"/>
      </w:endnotePr>
      <w:pgSz w:w="11907" w:h="16840" w:code="9"/>
      <w:pgMar w:top="2268" w:right="1843" w:bottom="1162" w:left="1843" w:header="851" w:footer="1134"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872" w:rsidRDefault="00F41872">
      <w:r>
        <w:separator/>
      </w:r>
    </w:p>
  </w:endnote>
  <w:endnote w:type="continuationSeparator" w:id="0">
    <w:p w:rsidR="00F41872" w:rsidRDefault="00F418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ED7" w:rsidRDefault="00310ED7">
    <w:pPr>
      <w:pStyle w:val="Rodap"/>
      <w:framePr w:wrap="auto" w:vAnchor="text" w:hAnchor="margin" w:xAlign="right" w:y="1"/>
      <w:rPr>
        <w:rStyle w:val="Nmerodepgina"/>
        <w:rFonts w:cs="Arial"/>
      </w:rPr>
    </w:pPr>
    <w:r>
      <w:rPr>
        <w:rStyle w:val="Nmerodepgina"/>
        <w:rFonts w:cs="Arial"/>
      </w:rPr>
      <w:fldChar w:fldCharType="begin"/>
    </w:r>
    <w:r>
      <w:rPr>
        <w:rStyle w:val="Nmerodepgina"/>
        <w:rFonts w:cs="Arial"/>
      </w:rPr>
      <w:instrText xml:space="preserve">PAGE  </w:instrText>
    </w:r>
    <w:r>
      <w:rPr>
        <w:rStyle w:val="Nmerodepgina"/>
        <w:rFonts w:cs="Arial"/>
      </w:rPr>
      <w:fldChar w:fldCharType="separate"/>
    </w:r>
    <w:r w:rsidR="00C062C1">
      <w:rPr>
        <w:rStyle w:val="Nmerodepgina"/>
        <w:rFonts w:cs="Arial"/>
        <w:noProof/>
      </w:rPr>
      <w:t>4</w:t>
    </w:r>
    <w:r>
      <w:rPr>
        <w:rStyle w:val="Nmerodepgina"/>
        <w:rFonts w:cs="Arial"/>
      </w:rPr>
      <w:fldChar w:fldCharType="end"/>
    </w:r>
  </w:p>
  <w:p w:rsidR="00310ED7" w:rsidRDefault="00310ED7">
    <w:pPr>
      <w:pStyle w:val="Rodap"/>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872" w:rsidRDefault="00F41872">
      <w:r>
        <w:separator/>
      </w:r>
    </w:p>
  </w:footnote>
  <w:footnote w:type="continuationSeparator" w:id="0">
    <w:p w:rsidR="00F41872" w:rsidRDefault="00F418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ED7" w:rsidRDefault="00310ED7">
    <w:pPr>
      <w:pStyle w:val="Cabealho"/>
    </w:pPr>
    <w:r>
      <w:rPr>
        <w:noProof/>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049" type="#_x0000_t147" style="position:absolute;left:0;text-align:left;margin-left:414pt;margin-top:-10.15pt;width:62.35pt;height:62.4pt;z-index:251658752" fillcolor="black" stroked="f">
          <v:shadow color="#868686"/>
          <v:textpath style="font-family:&quot;Times New Roman&quot;;font-size:12pt" fitshape="t" trim="t" string="PODER JUDICIÁRIO&#10;&#10;---------- RS ----------"/>
          <o:lock v:ext="edit" aspectratio="t"/>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9pt;margin-top:-1.15pt;width:39.75pt;height:51.75pt;z-index:251657728">
          <v:imagedata r:id="rId1" o:title=""/>
        </v:shape>
      </w:pict>
    </w:r>
    <w:r>
      <w:rPr>
        <w:noProof/>
      </w:rPr>
      <w:pict>
        <v:shapetype id="_x0000_t202" coordsize="21600,21600" o:spt="202" path="m,l,21600r21600,l21600,xe">
          <v:stroke joinstyle="miter"/>
          <v:path gradientshapeok="t" o:connecttype="rect"/>
        </v:shapetype>
        <v:shape id="_x0000_s2051" type="#_x0000_t202" style="position:absolute;left:0;text-align:left;margin-left:38.05pt;margin-top:7.85pt;width:139.8pt;height:36pt;z-index:251656704" stroked="f">
          <v:textbox style="mso-next-textbox:#_x0000_s2051" inset="0,0,0,0">
            <w:txbxContent>
              <w:p w:rsidR="00310ED7" w:rsidRPr="000068F2" w:rsidRDefault="00310ED7" w:rsidP="00B447C2">
                <w:pPr>
                  <w:pStyle w:val="Cabealho"/>
                  <w:spacing w:line="240" w:lineRule="exact"/>
                  <w:rPr>
                    <w:caps w:val="0"/>
                    <w:sz w:val="14"/>
                    <w:szCs w:val="14"/>
                  </w:rPr>
                </w:pPr>
                <w:r w:rsidRPr="000068F2">
                  <w:rPr>
                    <w:caps w:val="0"/>
                    <w:sz w:val="14"/>
                    <w:szCs w:val="14"/>
                  </w:rPr>
                  <w:t>ESTADO DO RIO GRANDE DO SUL</w:t>
                </w:r>
              </w:p>
              <w:p w:rsidR="00310ED7" w:rsidRDefault="00310ED7" w:rsidP="00B447C2">
                <w:pPr>
                  <w:pStyle w:val="Cabealho"/>
                  <w:spacing w:line="240" w:lineRule="exact"/>
                  <w:rPr>
                    <w:caps w:val="0"/>
                    <w:sz w:val="24"/>
                    <w:szCs w:val="24"/>
                  </w:rPr>
                </w:pPr>
                <w:r w:rsidRPr="000068F2">
                  <w:rPr>
                    <w:caps w:val="0"/>
                    <w:sz w:val="24"/>
                    <w:szCs w:val="24"/>
                  </w:rPr>
                  <w:t>PODER JUDICIÁRIO</w:t>
                </w:r>
              </w:p>
              <w:p w:rsidR="00310ED7" w:rsidRPr="00CC2621" w:rsidRDefault="00310ED7" w:rsidP="00B447C2">
                <w:pPr>
                  <w:pStyle w:val="Cabealho"/>
                  <w:spacing w:line="240" w:lineRule="exact"/>
                  <w:rPr>
                    <w:caps w:val="0"/>
                    <w:sz w:val="20"/>
                    <w:szCs w:val="20"/>
                  </w:rPr>
                </w:pPr>
                <w:r w:rsidRPr="00CC2621">
                  <w:rPr>
                    <w:caps w:val="0"/>
                    <w:sz w:val="20"/>
                    <w:szCs w:val="20"/>
                  </w:rPr>
                  <w:t>TRIBUNAL DE JUSTIÇA</w:t>
                </w:r>
              </w:p>
            </w:txbxContent>
          </v:textbox>
        </v:shape>
      </w:pict>
    </w:r>
  </w:p>
  <w:p w:rsidR="00310ED7" w:rsidRDefault="00310ED7">
    <w:pPr>
      <w:pStyle w:val="Cabealho"/>
    </w:pPr>
  </w:p>
  <w:p w:rsidR="00310ED7" w:rsidRDefault="00310ED7">
    <w:pPr>
      <w:pStyle w:val="Cabealho"/>
    </w:pPr>
  </w:p>
  <w:p w:rsidR="00310ED7" w:rsidRDefault="00310ED7">
    <w:pPr>
      <w:pStyle w:val="Cabealho"/>
    </w:pPr>
  </w:p>
  <w:p w:rsidR="00310ED7" w:rsidRDefault="00310ED7">
    <w:pPr>
      <w:pStyle w:val="Cabealho"/>
    </w:pPr>
  </w:p>
  <w:p w:rsidR="00310ED7" w:rsidRDefault="00310ED7" w:rsidP="0070267D">
    <w:pPr>
      <w:ind w:left="3"/>
      <w:jc w:val="left"/>
      <w:rPr>
        <w:bCs/>
        <w:color w:val="84160B"/>
        <w:sz w:val="22"/>
        <w:szCs w:val="22"/>
      </w:rPr>
    </w:pPr>
  </w:p>
  <w:p w:rsidR="00310ED7" w:rsidRDefault="00310ED7" w:rsidP="003F27EE">
    <w:pPr>
      <w:pStyle w:val="Cabealho"/>
    </w:pPr>
    <w:r>
      <w:t>MBP</w:t>
    </w:r>
  </w:p>
  <w:p w:rsidR="00310ED7" w:rsidRDefault="00310ED7" w:rsidP="003F27EE">
    <w:pPr>
      <w:pStyle w:val="Cabealho"/>
    </w:pPr>
    <w:r>
      <w:t>N</w:t>
    </w:r>
    <w:r>
      <w:rPr>
        <w:sz w:val="26"/>
        <w:szCs w:val="26"/>
      </w:rPr>
      <w:t>º</w:t>
    </w:r>
    <w:r>
      <w:t xml:space="preserve"> 70064494362 (N° CNJ: 0134814-17.2015.8.21.7000)</w:t>
    </w:r>
  </w:p>
  <w:p w:rsidR="00310ED7" w:rsidRDefault="00310ED7" w:rsidP="00841D5C">
    <w:pPr>
      <w:pStyle w:val="Cabealho"/>
    </w:pPr>
    <w:r>
      <w:t>2015/Cível</w:t>
    </w:r>
  </w:p>
  <w:p w:rsidR="00310ED7" w:rsidRDefault="00310ED7">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stylePaneFormatFilter w:val="3F01"/>
  <w:doNotTrackMoves/>
  <w:defaultTabStop w:val="708"/>
  <w:hyphenationZone w:val="425"/>
  <w:doNotHyphenateCaps/>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numFmt w:val="decimal"/>
    <w:numStart w:val="0"/>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3B80"/>
    <w:rsid w:val="000068F2"/>
    <w:rsid w:val="000114E8"/>
    <w:rsid w:val="00040179"/>
    <w:rsid w:val="000477C3"/>
    <w:rsid w:val="0004790E"/>
    <w:rsid w:val="00054517"/>
    <w:rsid w:val="00062CDA"/>
    <w:rsid w:val="0007008F"/>
    <w:rsid w:val="00072524"/>
    <w:rsid w:val="0009051E"/>
    <w:rsid w:val="000956FB"/>
    <w:rsid w:val="00096904"/>
    <w:rsid w:val="000D6BB9"/>
    <w:rsid w:val="000E622B"/>
    <w:rsid w:val="0010779E"/>
    <w:rsid w:val="0012220C"/>
    <w:rsid w:val="001263F7"/>
    <w:rsid w:val="00137E8F"/>
    <w:rsid w:val="00143884"/>
    <w:rsid w:val="00152479"/>
    <w:rsid w:val="001808E1"/>
    <w:rsid w:val="001838A7"/>
    <w:rsid w:val="00186DF4"/>
    <w:rsid w:val="001A2B67"/>
    <w:rsid w:val="001C0AF6"/>
    <w:rsid w:val="001E14A0"/>
    <w:rsid w:val="0020277A"/>
    <w:rsid w:val="002323DF"/>
    <w:rsid w:val="002836DF"/>
    <w:rsid w:val="00287688"/>
    <w:rsid w:val="002A2639"/>
    <w:rsid w:val="002A29DC"/>
    <w:rsid w:val="002A7608"/>
    <w:rsid w:val="002B253B"/>
    <w:rsid w:val="002B29C9"/>
    <w:rsid w:val="00310A9D"/>
    <w:rsid w:val="00310ED7"/>
    <w:rsid w:val="0035344A"/>
    <w:rsid w:val="00382CF1"/>
    <w:rsid w:val="00383442"/>
    <w:rsid w:val="003A6A38"/>
    <w:rsid w:val="003F27EE"/>
    <w:rsid w:val="00406890"/>
    <w:rsid w:val="00421635"/>
    <w:rsid w:val="00427B95"/>
    <w:rsid w:val="0048239A"/>
    <w:rsid w:val="00497B0B"/>
    <w:rsid w:val="004B65CA"/>
    <w:rsid w:val="004C0B17"/>
    <w:rsid w:val="004C7B2C"/>
    <w:rsid w:val="004E4F37"/>
    <w:rsid w:val="00500DF0"/>
    <w:rsid w:val="00516CB3"/>
    <w:rsid w:val="005409F8"/>
    <w:rsid w:val="00542D14"/>
    <w:rsid w:val="005638A0"/>
    <w:rsid w:val="00567EB4"/>
    <w:rsid w:val="0058229D"/>
    <w:rsid w:val="00584CD1"/>
    <w:rsid w:val="00584ED3"/>
    <w:rsid w:val="00590E42"/>
    <w:rsid w:val="005A2B44"/>
    <w:rsid w:val="005A364F"/>
    <w:rsid w:val="005B0903"/>
    <w:rsid w:val="005D6328"/>
    <w:rsid w:val="0060246C"/>
    <w:rsid w:val="00605D40"/>
    <w:rsid w:val="006248A5"/>
    <w:rsid w:val="006428C8"/>
    <w:rsid w:val="00650EF1"/>
    <w:rsid w:val="006705D1"/>
    <w:rsid w:val="006908DC"/>
    <w:rsid w:val="006A532F"/>
    <w:rsid w:val="006E7DB0"/>
    <w:rsid w:val="0070267D"/>
    <w:rsid w:val="00707236"/>
    <w:rsid w:val="00713D5C"/>
    <w:rsid w:val="0071573D"/>
    <w:rsid w:val="007179ED"/>
    <w:rsid w:val="0075100E"/>
    <w:rsid w:val="00755FC8"/>
    <w:rsid w:val="00777DE1"/>
    <w:rsid w:val="007B09DB"/>
    <w:rsid w:val="007C3EAD"/>
    <w:rsid w:val="007D48F4"/>
    <w:rsid w:val="007F1875"/>
    <w:rsid w:val="007F3AEC"/>
    <w:rsid w:val="007F4368"/>
    <w:rsid w:val="00805B6D"/>
    <w:rsid w:val="00811288"/>
    <w:rsid w:val="0081506F"/>
    <w:rsid w:val="0082201B"/>
    <w:rsid w:val="00841D5C"/>
    <w:rsid w:val="00844A04"/>
    <w:rsid w:val="00873FE6"/>
    <w:rsid w:val="0087615B"/>
    <w:rsid w:val="00882678"/>
    <w:rsid w:val="008937B8"/>
    <w:rsid w:val="008A74CF"/>
    <w:rsid w:val="008B6683"/>
    <w:rsid w:val="008C076B"/>
    <w:rsid w:val="008C1416"/>
    <w:rsid w:val="008C27CB"/>
    <w:rsid w:val="008D1025"/>
    <w:rsid w:val="008F037E"/>
    <w:rsid w:val="008F15FB"/>
    <w:rsid w:val="008F6809"/>
    <w:rsid w:val="00913BA8"/>
    <w:rsid w:val="0094343C"/>
    <w:rsid w:val="00966E65"/>
    <w:rsid w:val="0097556A"/>
    <w:rsid w:val="00980B1E"/>
    <w:rsid w:val="009C1FDB"/>
    <w:rsid w:val="009C3B80"/>
    <w:rsid w:val="009F775D"/>
    <w:rsid w:val="00A1072E"/>
    <w:rsid w:val="00A377D3"/>
    <w:rsid w:val="00A42835"/>
    <w:rsid w:val="00A45082"/>
    <w:rsid w:val="00A521C4"/>
    <w:rsid w:val="00A56F4F"/>
    <w:rsid w:val="00A62F63"/>
    <w:rsid w:val="00A7227F"/>
    <w:rsid w:val="00A84755"/>
    <w:rsid w:val="00A935B8"/>
    <w:rsid w:val="00A97CCC"/>
    <w:rsid w:val="00AA50BD"/>
    <w:rsid w:val="00B36CF8"/>
    <w:rsid w:val="00B36F14"/>
    <w:rsid w:val="00B43065"/>
    <w:rsid w:val="00B447C2"/>
    <w:rsid w:val="00B5027A"/>
    <w:rsid w:val="00BA11EF"/>
    <w:rsid w:val="00BF009E"/>
    <w:rsid w:val="00BF1114"/>
    <w:rsid w:val="00BF4FEF"/>
    <w:rsid w:val="00BF5305"/>
    <w:rsid w:val="00C062C1"/>
    <w:rsid w:val="00C16595"/>
    <w:rsid w:val="00C235FC"/>
    <w:rsid w:val="00C35A66"/>
    <w:rsid w:val="00C35F8A"/>
    <w:rsid w:val="00C45885"/>
    <w:rsid w:val="00CB069A"/>
    <w:rsid w:val="00CB70E4"/>
    <w:rsid w:val="00CC2621"/>
    <w:rsid w:val="00CE25E1"/>
    <w:rsid w:val="00CE7F6E"/>
    <w:rsid w:val="00CF7F01"/>
    <w:rsid w:val="00D107C9"/>
    <w:rsid w:val="00D13D6D"/>
    <w:rsid w:val="00D25858"/>
    <w:rsid w:val="00D379A1"/>
    <w:rsid w:val="00D53B6B"/>
    <w:rsid w:val="00D64380"/>
    <w:rsid w:val="00D74C28"/>
    <w:rsid w:val="00D879F1"/>
    <w:rsid w:val="00DA2940"/>
    <w:rsid w:val="00DE6036"/>
    <w:rsid w:val="00DF641B"/>
    <w:rsid w:val="00E0547F"/>
    <w:rsid w:val="00E063EC"/>
    <w:rsid w:val="00E16F77"/>
    <w:rsid w:val="00E31913"/>
    <w:rsid w:val="00E32D25"/>
    <w:rsid w:val="00E4545B"/>
    <w:rsid w:val="00E5075C"/>
    <w:rsid w:val="00E56180"/>
    <w:rsid w:val="00E57BA1"/>
    <w:rsid w:val="00E6525A"/>
    <w:rsid w:val="00E86DEF"/>
    <w:rsid w:val="00E90CBA"/>
    <w:rsid w:val="00EB3FE6"/>
    <w:rsid w:val="00EB4C5E"/>
    <w:rsid w:val="00EC0D24"/>
    <w:rsid w:val="00EE5940"/>
    <w:rsid w:val="00F00204"/>
    <w:rsid w:val="00F219D5"/>
    <w:rsid w:val="00F41872"/>
    <w:rsid w:val="00F56113"/>
    <w:rsid w:val="00F823A2"/>
    <w:rsid w:val="00F908F9"/>
    <w:rsid w:val="00FB6647"/>
    <w:rsid w:val="00FC0D3A"/>
    <w:rsid w:val="00FC5FEA"/>
    <w:rsid w:val="00FD1B08"/>
    <w:rsid w:val="00FE128D"/>
    <w:rsid w:val="00FE7689"/>
    <w:rsid w:val="00FF40EC"/>
    <w:rsid w:val="00FF6D1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113"/>
    <w:pPr>
      <w:jc w:val="both"/>
    </w:pPr>
    <w:rPr>
      <w:rFonts w:ascii="Arial" w:hAnsi="Arial" w:cs="Arial"/>
      <w:sz w:val="24"/>
      <w:szCs w:val="24"/>
    </w:rPr>
  </w:style>
  <w:style w:type="paragraph" w:styleId="Ttulo1">
    <w:name w:val="heading 1"/>
    <w:basedOn w:val="Normal"/>
    <w:next w:val="Normal"/>
    <w:qFormat/>
    <w:rsid w:val="00F56113"/>
    <w:pPr>
      <w:keepNext/>
      <w:spacing w:before="960" w:after="960"/>
      <w:jc w:val="center"/>
      <w:outlineLvl w:val="0"/>
    </w:pPr>
    <w:rPr>
      <w:b/>
      <w:bCs/>
      <w:spacing w:val="60"/>
      <w:w w:val="150"/>
      <w:sz w:val="32"/>
      <w:szCs w:val="32"/>
    </w:rPr>
  </w:style>
  <w:style w:type="paragraph" w:styleId="Ttulo2">
    <w:name w:val="heading 2"/>
    <w:basedOn w:val="Normal"/>
    <w:next w:val="Normal"/>
    <w:qFormat/>
    <w:rsid w:val="00F56113"/>
    <w:pPr>
      <w:keepNext/>
      <w:jc w:val="center"/>
      <w:outlineLvl w:val="1"/>
    </w:pPr>
    <w:rPr>
      <w:b/>
      <w:bCs/>
      <w:color w:val="FF0000"/>
    </w:rPr>
  </w:style>
  <w:style w:type="paragraph" w:styleId="Ttulo3">
    <w:name w:val="heading 3"/>
    <w:basedOn w:val="Normal"/>
    <w:next w:val="Normal"/>
    <w:qFormat/>
    <w:rsid w:val="00F56113"/>
    <w:pPr>
      <w:keepNext/>
      <w:spacing w:before="120"/>
      <w:ind w:firstLine="3402"/>
      <w:outlineLvl w:val="2"/>
    </w:pPr>
    <w:rPr>
      <w:b/>
      <w:bCs/>
    </w:rPr>
  </w:style>
  <w:style w:type="character" w:default="1" w:styleId="Fontepargpadro">
    <w:name w:val="Default Paragraph Font"/>
    <w:semiHidden/>
    <w:rsid w:val="00F56113"/>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Assinatura">
    <w:name w:val="Signature"/>
    <w:basedOn w:val="Normal"/>
    <w:rsid w:val="00F56113"/>
    <w:pPr>
      <w:jc w:val="center"/>
    </w:pPr>
    <w:rPr>
      <w:b/>
      <w:bCs/>
      <w:caps/>
      <w:sz w:val="22"/>
      <w:szCs w:val="22"/>
    </w:rPr>
  </w:style>
  <w:style w:type="paragraph" w:styleId="Cabealho">
    <w:name w:val="header"/>
    <w:basedOn w:val="Normal"/>
    <w:rsid w:val="00F56113"/>
    <w:pPr>
      <w:tabs>
        <w:tab w:val="center" w:pos="4419"/>
        <w:tab w:val="right" w:pos="8838"/>
      </w:tabs>
    </w:pPr>
    <w:rPr>
      <w:caps/>
      <w:sz w:val="22"/>
      <w:szCs w:val="22"/>
    </w:rPr>
  </w:style>
  <w:style w:type="paragraph" w:customStyle="1" w:styleId="DadosCadastrais">
    <w:name w:val="Dados Cadastrais"/>
    <w:basedOn w:val="Normal"/>
    <w:rsid w:val="00F56113"/>
    <w:pPr>
      <w:tabs>
        <w:tab w:val="right" w:pos="8505"/>
      </w:tabs>
    </w:pPr>
    <w:rPr>
      <w:caps/>
    </w:rPr>
  </w:style>
  <w:style w:type="paragraph" w:customStyle="1" w:styleId="Ementa-Ttulo">
    <w:name w:val="Ementa - Título"/>
    <w:basedOn w:val="Normal"/>
    <w:rsid w:val="00F56113"/>
    <w:pPr>
      <w:ind w:left="2835"/>
    </w:pPr>
    <w:rPr>
      <w:b/>
      <w:bCs/>
      <w:caps/>
      <w:sz w:val="22"/>
      <w:szCs w:val="22"/>
    </w:rPr>
  </w:style>
  <w:style w:type="paragraph" w:customStyle="1" w:styleId="JulgadorDecisorde1Grau">
    <w:name w:val="Julgador Decisor de 1º Grau"/>
    <w:basedOn w:val="Normal"/>
    <w:rsid w:val="00F56113"/>
  </w:style>
  <w:style w:type="paragraph" w:styleId="Rodap">
    <w:name w:val="footer"/>
    <w:basedOn w:val="Normal"/>
    <w:rsid w:val="00F56113"/>
    <w:pPr>
      <w:tabs>
        <w:tab w:val="center" w:pos="4253"/>
        <w:tab w:val="right" w:pos="8505"/>
      </w:tabs>
    </w:pPr>
  </w:style>
  <w:style w:type="paragraph" w:customStyle="1" w:styleId="TtuloPrincipal">
    <w:name w:val="Título Principal"/>
    <w:basedOn w:val="Ttulo1"/>
    <w:rsid w:val="008C076B"/>
    <w:pPr>
      <w:spacing w:before="240" w:after="60" w:line="360" w:lineRule="auto"/>
    </w:pPr>
    <w:rPr>
      <w:sz w:val="28"/>
      <w:szCs w:val="28"/>
    </w:rPr>
  </w:style>
  <w:style w:type="character" w:styleId="Nmerodepgina">
    <w:name w:val="page number"/>
    <w:basedOn w:val="Fontepargpadro"/>
    <w:rsid w:val="00F56113"/>
    <w:rPr>
      <w:rFonts w:cs="Times New Roman"/>
    </w:rPr>
  </w:style>
  <w:style w:type="paragraph" w:styleId="Citao">
    <w:name w:val="Quote"/>
    <w:basedOn w:val="Normal"/>
    <w:qFormat/>
    <w:rsid w:val="00A45082"/>
    <w:pPr>
      <w:spacing w:after="60"/>
      <w:ind w:left="2835"/>
    </w:pPr>
    <w:rPr>
      <w:i/>
      <w:iCs/>
      <w:sz w:val="22"/>
      <w:szCs w:val="22"/>
    </w:rPr>
  </w:style>
  <w:style w:type="paragraph" w:customStyle="1" w:styleId="CitaodeCitao">
    <w:name w:val="Citação de Citação"/>
    <w:basedOn w:val="Citao"/>
    <w:rsid w:val="00F56113"/>
    <w:pPr>
      <w:ind w:left="4253"/>
    </w:pPr>
  </w:style>
  <w:style w:type="paragraph" w:customStyle="1" w:styleId="Ementa-Corpo">
    <w:name w:val="Ementa - Corpo"/>
    <w:basedOn w:val="CitaodeCitao"/>
    <w:rsid w:val="00F56113"/>
    <w:pPr>
      <w:spacing w:after="0"/>
      <w:ind w:left="2835"/>
    </w:pPr>
    <w:rPr>
      <w:b/>
      <w:bCs/>
      <w:i w:val="0"/>
      <w:iCs w:val="0"/>
    </w:rPr>
  </w:style>
  <w:style w:type="paragraph" w:customStyle="1" w:styleId="Transcrio-dennciaeoutros">
    <w:name w:val="Transcrição - denúncia e outros"/>
    <w:basedOn w:val="Normal"/>
    <w:rsid w:val="00F56113"/>
    <w:pPr>
      <w:ind w:left="1134" w:firstLine="567"/>
    </w:pPr>
    <w:rPr>
      <w:i/>
      <w:iCs/>
    </w:rPr>
  </w:style>
  <w:style w:type="paragraph" w:customStyle="1" w:styleId="PargrafoNormal">
    <w:name w:val="Parágrafo Normal"/>
    <w:basedOn w:val="Normal"/>
    <w:link w:val="PargrafoNormalChar"/>
    <w:rsid w:val="001A2B67"/>
    <w:pPr>
      <w:spacing w:after="60" w:line="360" w:lineRule="auto"/>
      <w:ind w:firstLine="1418"/>
    </w:pPr>
  </w:style>
  <w:style w:type="paragraph" w:customStyle="1" w:styleId="NomeJulgadorPadro">
    <w:name w:val="Nome Julgador Padrão"/>
    <w:basedOn w:val="Normal"/>
    <w:rsid w:val="004C7B2C"/>
    <w:pPr>
      <w:spacing w:after="60" w:line="360" w:lineRule="auto"/>
    </w:pPr>
    <w:rPr>
      <w:b/>
      <w:bCs/>
      <w:caps/>
    </w:rPr>
  </w:style>
  <w:style w:type="character" w:customStyle="1" w:styleId="PargrafoNormalChar">
    <w:name w:val="Parágrafo Normal Char"/>
    <w:basedOn w:val="Fontepargpadro"/>
    <w:link w:val="PargrafoNormal"/>
    <w:rsid w:val="00310ED7"/>
    <w:rPr>
      <w:rFonts w:ascii="Arial" w:hAnsi="Arial" w:cs="Arial"/>
      <w:sz w:val="24"/>
      <w:szCs w:val="24"/>
      <w:lang w:val="pt-BR" w:eastAsia="pt-B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JRS\Themis2G\Prod\MarcacaoRelatori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MarcacaoRelatorio</Template>
  <TotalTime>1</TotalTime>
  <Pages>4</Pages>
  <Words>623</Words>
  <Characters>3725</Characters>
  <Application>Microsoft Office Word</Application>
  <DocSecurity>4</DocSecurity>
  <Lines>31</Lines>
  <Paragraphs>8</Paragraphs>
  <ScaleCrop>false</ScaleCrop>
  <HeadingPairs>
    <vt:vector size="2" baseType="variant">
      <vt:variant>
        <vt:lpstr>Título</vt:lpstr>
      </vt:variant>
      <vt:variant>
        <vt:i4>1</vt:i4>
      </vt:variant>
    </vt:vector>
  </HeadingPairs>
  <TitlesOfParts>
    <vt:vector size="1" baseType="lpstr">
      <vt:lpstr>&lt;NÚMERODETOKENSNODOCUMENTO \18&gt;&lt;COMPOSIÇÃODEACÓRDÃOEMENTA \TEXTO="(INSIRA AQUI O TÍTULO DA EMENTA)^P^P(Insira aqui o texto da </vt:lpstr>
    </vt:vector>
  </TitlesOfParts>
  <Company>Tribunal de Justiça</Company>
  <LinksUpToDate>false</LinksUpToDate>
  <CharactersWithSpaces>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&lt;NÚMERODETOKENSNODOCUMENTO \18&gt;&lt;COMPOSIÇÃODEACÓRDÃOEMENTA \TEXTO="(INSIRA AQUI O TÍTULO DA EMENTA)^P^P(Insira aqui o texto da</dc:title>
  <dc:creator>Tribunal de Justiça</dc:creator>
  <cp:lastModifiedBy>Divisão de Informática</cp:lastModifiedBy>
  <cp:revision>2</cp:revision>
  <cp:lastPrinted>2003-12-01T17:40:00Z</cp:lastPrinted>
  <dcterms:created xsi:type="dcterms:W3CDTF">2015-05-22T14:39:00Z</dcterms:created>
  <dcterms:modified xsi:type="dcterms:W3CDTF">2015-05-22T14:39:00Z</dcterms:modified>
</cp:coreProperties>
</file>