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8" w:rsidRDefault="00ED0B38" w:rsidP="000E194F">
      <w:pPr>
        <w:widowControl w:val="0"/>
        <w:rPr>
          <w:b/>
          <w:szCs w:val="24"/>
        </w:rPr>
      </w:pPr>
    </w:p>
    <w:p w:rsidR="00D04EA9" w:rsidRPr="000E194F" w:rsidRDefault="00D04EA9" w:rsidP="00ED0B38">
      <w:pPr>
        <w:widowControl w:val="0"/>
        <w:jc w:val="center"/>
        <w:rPr>
          <w:b/>
          <w:szCs w:val="24"/>
        </w:rPr>
      </w:pPr>
      <w:r w:rsidRPr="000E194F">
        <w:rPr>
          <w:b/>
          <w:szCs w:val="24"/>
        </w:rPr>
        <w:t>ANEXO III</w:t>
      </w:r>
    </w:p>
    <w:p w:rsidR="00D04EA9" w:rsidRPr="000E194F" w:rsidRDefault="00D04EA9" w:rsidP="00ED0B38">
      <w:pPr>
        <w:widowControl w:val="0"/>
        <w:jc w:val="center"/>
        <w:rPr>
          <w:b/>
          <w:szCs w:val="24"/>
        </w:rPr>
      </w:pPr>
      <w:r w:rsidRPr="000E194F">
        <w:rPr>
          <w:b/>
          <w:szCs w:val="24"/>
        </w:rPr>
        <w:t>TERMO DE DEVOLUÇÃO</w:t>
      </w:r>
    </w:p>
    <w:p w:rsidR="00D04EA9" w:rsidRPr="000E194F" w:rsidRDefault="00D04EA9" w:rsidP="000E194F">
      <w:pPr>
        <w:widowControl w:val="0"/>
        <w:rPr>
          <w:b/>
          <w:szCs w:val="24"/>
          <w:u w:val="single"/>
        </w:rPr>
      </w:pPr>
    </w:p>
    <w:p w:rsidR="00D04EA9" w:rsidRPr="000E194F" w:rsidRDefault="00D04EA9" w:rsidP="000E194F">
      <w:pPr>
        <w:widowControl w:val="0"/>
        <w:rPr>
          <w:b/>
          <w:szCs w:val="24"/>
          <w:u w:val="single"/>
        </w:rPr>
      </w:pP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Destino</w:t>
      </w:r>
      <w:r w:rsidR="00C32513" w:rsidRPr="000E194F">
        <w:rPr>
          <w:szCs w:val="24"/>
        </w:rPr>
        <w:t xml:space="preserve"> (Divisão/Unidade)</w:t>
      </w:r>
      <w:r w:rsidRPr="000E194F">
        <w:rPr>
          <w:szCs w:val="24"/>
        </w:rPr>
        <w:t xml:space="preserve">: </w:t>
      </w:r>
      <w:r w:rsidR="00C32513" w:rsidRPr="000E194F">
        <w:rPr>
          <w:szCs w:val="24"/>
        </w:rPr>
        <w:t>___________</w:t>
      </w:r>
      <w:r w:rsidRPr="000E194F">
        <w:rPr>
          <w:szCs w:val="24"/>
        </w:rPr>
        <w:t>___________________________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Responsável pela entrega: ______________________________________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Data: ____________</w:t>
      </w:r>
    </w:p>
    <w:p w:rsidR="00D04EA9" w:rsidRPr="000E194F" w:rsidRDefault="00D04EA9" w:rsidP="000E194F">
      <w:pPr>
        <w:widowControl w:val="0"/>
        <w:rPr>
          <w:szCs w:val="24"/>
        </w:rPr>
      </w:pPr>
    </w:p>
    <w:p w:rsidR="00D04EA9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Procedimentos/Processos Devolvidos:</w:t>
      </w:r>
    </w:p>
    <w:p w:rsidR="00ED0B38" w:rsidRPr="000E194F" w:rsidRDefault="00ED0B38" w:rsidP="000E194F">
      <w:pPr>
        <w:widowControl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68"/>
        <w:gridCol w:w="3063"/>
        <w:gridCol w:w="1358"/>
      </w:tblGrid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  <w:r w:rsidRPr="000E194F">
              <w:rPr>
                <w:b/>
                <w:szCs w:val="24"/>
              </w:rPr>
              <w:t>Tipo</w:t>
            </w: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  <w:r w:rsidRPr="000E194F">
              <w:rPr>
                <w:b/>
                <w:szCs w:val="24"/>
              </w:rPr>
              <w:t>Número</w:t>
            </w: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  <w:r w:rsidRPr="000E194F">
              <w:rPr>
                <w:b/>
                <w:szCs w:val="24"/>
              </w:rPr>
              <w:t>Volumes</w:t>
            </w: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1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2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68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3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4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5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68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6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7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8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68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9</w:t>
            </w:r>
            <w:proofErr w:type="gramEnd"/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10</w:t>
            </w:r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11</w:t>
            </w:r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68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12</w:t>
            </w:r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13</w:t>
            </w:r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1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14</w:t>
            </w:r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68"/>
          <w:jc w:val="center"/>
        </w:trPr>
        <w:tc>
          <w:tcPr>
            <w:tcW w:w="570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15</w:t>
            </w:r>
          </w:p>
        </w:tc>
        <w:tc>
          <w:tcPr>
            <w:tcW w:w="316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D04EA9" w:rsidRPr="000E194F" w:rsidRDefault="00D04EA9" w:rsidP="000E194F">
      <w:pPr>
        <w:widowControl w:val="0"/>
        <w:rPr>
          <w:szCs w:val="24"/>
        </w:rPr>
      </w:pP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Entregue em: ___/___/____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Recebido por: ____________________________________________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Assinatura do Recebedor: ___________________________________</w:t>
      </w:r>
    </w:p>
    <w:p w:rsidR="00A01B66" w:rsidRPr="000E194F" w:rsidRDefault="00A01B66" w:rsidP="000E194F">
      <w:pPr>
        <w:widowControl w:val="0"/>
        <w:rPr>
          <w:szCs w:val="24"/>
        </w:rPr>
      </w:pPr>
    </w:p>
    <w:sectPr w:rsidR="00A01B66" w:rsidRPr="000E194F" w:rsidSect="00415622">
      <w:pgSz w:w="11907" w:h="16840" w:code="9"/>
      <w:pgMar w:top="1701" w:right="992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2E" w:rsidRDefault="00BC4D2E">
      <w:r>
        <w:separator/>
      </w:r>
    </w:p>
  </w:endnote>
  <w:endnote w:type="continuationSeparator" w:id="0">
    <w:p w:rsidR="00BC4D2E" w:rsidRDefault="00BC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2E" w:rsidRDefault="00BC4D2E">
      <w:r>
        <w:separator/>
      </w:r>
    </w:p>
  </w:footnote>
  <w:footnote w:type="continuationSeparator" w:id="0">
    <w:p w:rsidR="00BC4D2E" w:rsidRDefault="00BC4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0E1"/>
    <w:multiLevelType w:val="hybridMultilevel"/>
    <w:tmpl w:val="7B6C5E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67044"/>
    <w:multiLevelType w:val="multilevel"/>
    <w:tmpl w:val="598252C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333540C8"/>
    <w:multiLevelType w:val="singleLevel"/>
    <w:tmpl w:val="DD2C9CA4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3">
    <w:nsid w:val="343764FA"/>
    <w:multiLevelType w:val="singleLevel"/>
    <w:tmpl w:val="2474E306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4">
    <w:nsid w:val="450F133B"/>
    <w:multiLevelType w:val="singleLevel"/>
    <w:tmpl w:val="F49CBA5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>
    <w:nsid w:val="46561FFD"/>
    <w:multiLevelType w:val="hybridMultilevel"/>
    <w:tmpl w:val="D2BC225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10D161B"/>
    <w:multiLevelType w:val="hybridMultilevel"/>
    <w:tmpl w:val="9E721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5AAC"/>
    <w:multiLevelType w:val="hybridMultilevel"/>
    <w:tmpl w:val="7E10B4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1550D"/>
    <w:multiLevelType w:val="hybridMultilevel"/>
    <w:tmpl w:val="D2BC225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CC2160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382201"/>
    <w:multiLevelType w:val="singleLevel"/>
    <w:tmpl w:val="5470AF52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11">
    <w:nsid w:val="6FC65D90"/>
    <w:multiLevelType w:val="singleLevel"/>
    <w:tmpl w:val="3B42B86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>
    <w:nsid w:val="727D0535"/>
    <w:multiLevelType w:val="hybridMultilevel"/>
    <w:tmpl w:val="D3AAC0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B4FF1"/>
    <w:multiLevelType w:val="hybridMultilevel"/>
    <w:tmpl w:val="D06EA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A584F"/>
    <w:multiLevelType w:val="hybridMultilevel"/>
    <w:tmpl w:val="E3D27BBC"/>
    <w:lvl w:ilvl="0" w:tplc="477CCD42">
      <w:start w:val="1"/>
      <w:numFmt w:val="lowerLetter"/>
      <w:lvlText w:val="%1)"/>
      <w:lvlJc w:val="left"/>
      <w:pPr>
        <w:ind w:left="2604" w:hanging="14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5DEE"/>
    <w:rsid w:val="00000F93"/>
    <w:rsid w:val="00007AB0"/>
    <w:rsid w:val="000219EC"/>
    <w:rsid w:val="0002376C"/>
    <w:rsid w:val="00023EF9"/>
    <w:rsid w:val="00035CFD"/>
    <w:rsid w:val="00036C25"/>
    <w:rsid w:val="00037692"/>
    <w:rsid w:val="00041738"/>
    <w:rsid w:val="00047C6A"/>
    <w:rsid w:val="00056894"/>
    <w:rsid w:val="00056E93"/>
    <w:rsid w:val="000617FB"/>
    <w:rsid w:val="00062065"/>
    <w:rsid w:val="000662C8"/>
    <w:rsid w:val="00070183"/>
    <w:rsid w:val="000721DD"/>
    <w:rsid w:val="000846F6"/>
    <w:rsid w:val="00085799"/>
    <w:rsid w:val="00086E03"/>
    <w:rsid w:val="000909C1"/>
    <w:rsid w:val="0009574E"/>
    <w:rsid w:val="000B5664"/>
    <w:rsid w:val="000C1CBB"/>
    <w:rsid w:val="000C4E38"/>
    <w:rsid w:val="000C5A51"/>
    <w:rsid w:val="000C67E6"/>
    <w:rsid w:val="000C77B7"/>
    <w:rsid w:val="000C7C02"/>
    <w:rsid w:val="000D10F2"/>
    <w:rsid w:val="000D4E48"/>
    <w:rsid w:val="000E194F"/>
    <w:rsid w:val="000E1AAC"/>
    <w:rsid w:val="0010318D"/>
    <w:rsid w:val="001143DE"/>
    <w:rsid w:val="0011686D"/>
    <w:rsid w:val="00130DA5"/>
    <w:rsid w:val="00131753"/>
    <w:rsid w:val="00131C2C"/>
    <w:rsid w:val="00134660"/>
    <w:rsid w:val="00146141"/>
    <w:rsid w:val="00147B9A"/>
    <w:rsid w:val="00166787"/>
    <w:rsid w:val="00166984"/>
    <w:rsid w:val="00173CC7"/>
    <w:rsid w:val="00174837"/>
    <w:rsid w:val="00176783"/>
    <w:rsid w:val="00193530"/>
    <w:rsid w:val="001941E3"/>
    <w:rsid w:val="001A5AD1"/>
    <w:rsid w:val="001E4D03"/>
    <w:rsid w:val="001F14CE"/>
    <w:rsid w:val="00211701"/>
    <w:rsid w:val="00215D47"/>
    <w:rsid w:val="00222451"/>
    <w:rsid w:val="00236C67"/>
    <w:rsid w:val="00237BF8"/>
    <w:rsid w:val="00242405"/>
    <w:rsid w:val="00247F30"/>
    <w:rsid w:val="0026759E"/>
    <w:rsid w:val="0027588E"/>
    <w:rsid w:val="00276241"/>
    <w:rsid w:val="00280C00"/>
    <w:rsid w:val="00285CD3"/>
    <w:rsid w:val="0029209F"/>
    <w:rsid w:val="00293A4F"/>
    <w:rsid w:val="002A3AB2"/>
    <w:rsid w:val="002B6E6A"/>
    <w:rsid w:val="002E07FE"/>
    <w:rsid w:val="002E591E"/>
    <w:rsid w:val="002E5A5E"/>
    <w:rsid w:val="002F0023"/>
    <w:rsid w:val="002F68AD"/>
    <w:rsid w:val="00302220"/>
    <w:rsid w:val="00304AD7"/>
    <w:rsid w:val="003063AC"/>
    <w:rsid w:val="003454B1"/>
    <w:rsid w:val="00352D7C"/>
    <w:rsid w:val="003572CA"/>
    <w:rsid w:val="0035738D"/>
    <w:rsid w:val="00364010"/>
    <w:rsid w:val="003655A8"/>
    <w:rsid w:val="0037199C"/>
    <w:rsid w:val="00376C95"/>
    <w:rsid w:val="00385CB3"/>
    <w:rsid w:val="00386583"/>
    <w:rsid w:val="003949B0"/>
    <w:rsid w:val="00397793"/>
    <w:rsid w:val="003B4C64"/>
    <w:rsid w:val="003D0E03"/>
    <w:rsid w:val="003D1711"/>
    <w:rsid w:val="003D4A60"/>
    <w:rsid w:val="003E70AA"/>
    <w:rsid w:val="003F050C"/>
    <w:rsid w:val="003F2ECD"/>
    <w:rsid w:val="00404070"/>
    <w:rsid w:val="00405817"/>
    <w:rsid w:val="004149A3"/>
    <w:rsid w:val="00415622"/>
    <w:rsid w:val="00420369"/>
    <w:rsid w:val="00422F8A"/>
    <w:rsid w:val="00427677"/>
    <w:rsid w:val="00431A72"/>
    <w:rsid w:val="00433E7E"/>
    <w:rsid w:val="00440304"/>
    <w:rsid w:val="00441302"/>
    <w:rsid w:val="00443EF4"/>
    <w:rsid w:val="00445A95"/>
    <w:rsid w:val="00454528"/>
    <w:rsid w:val="00454FE1"/>
    <w:rsid w:val="00455B50"/>
    <w:rsid w:val="00460A85"/>
    <w:rsid w:val="00464FC0"/>
    <w:rsid w:val="00466085"/>
    <w:rsid w:val="00466B48"/>
    <w:rsid w:val="004719AE"/>
    <w:rsid w:val="00477B63"/>
    <w:rsid w:val="0048129C"/>
    <w:rsid w:val="004826BB"/>
    <w:rsid w:val="004831C9"/>
    <w:rsid w:val="00483EC3"/>
    <w:rsid w:val="0049077F"/>
    <w:rsid w:val="004925A3"/>
    <w:rsid w:val="004B0403"/>
    <w:rsid w:val="004B37FB"/>
    <w:rsid w:val="004B5860"/>
    <w:rsid w:val="004B61A0"/>
    <w:rsid w:val="004B61F8"/>
    <w:rsid w:val="004C778D"/>
    <w:rsid w:val="004E1B8B"/>
    <w:rsid w:val="004F7B5E"/>
    <w:rsid w:val="005111D8"/>
    <w:rsid w:val="0051504F"/>
    <w:rsid w:val="0052494D"/>
    <w:rsid w:val="00524B59"/>
    <w:rsid w:val="00530094"/>
    <w:rsid w:val="00532360"/>
    <w:rsid w:val="00532632"/>
    <w:rsid w:val="00537275"/>
    <w:rsid w:val="005456B5"/>
    <w:rsid w:val="00551725"/>
    <w:rsid w:val="005526C6"/>
    <w:rsid w:val="005534CF"/>
    <w:rsid w:val="00553817"/>
    <w:rsid w:val="005538E2"/>
    <w:rsid w:val="0055712D"/>
    <w:rsid w:val="00566E06"/>
    <w:rsid w:val="005807EB"/>
    <w:rsid w:val="005820B6"/>
    <w:rsid w:val="00585DA3"/>
    <w:rsid w:val="00591654"/>
    <w:rsid w:val="005955C8"/>
    <w:rsid w:val="005956B0"/>
    <w:rsid w:val="005A1342"/>
    <w:rsid w:val="005A4931"/>
    <w:rsid w:val="005A59F2"/>
    <w:rsid w:val="005A5D1C"/>
    <w:rsid w:val="005B17C6"/>
    <w:rsid w:val="005D6208"/>
    <w:rsid w:val="005D6AF9"/>
    <w:rsid w:val="005E04F2"/>
    <w:rsid w:val="005F0394"/>
    <w:rsid w:val="005F248B"/>
    <w:rsid w:val="005F7EE7"/>
    <w:rsid w:val="0060098F"/>
    <w:rsid w:val="00604845"/>
    <w:rsid w:val="00605860"/>
    <w:rsid w:val="006139D9"/>
    <w:rsid w:val="00614E60"/>
    <w:rsid w:val="00635AED"/>
    <w:rsid w:val="00645FDA"/>
    <w:rsid w:val="00657A41"/>
    <w:rsid w:val="006624E2"/>
    <w:rsid w:val="006928DC"/>
    <w:rsid w:val="006931AE"/>
    <w:rsid w:val="006A413C"/>
    <w:rsid w:val="006A6C78"/>
    <w:rsid w:val="006B432A"/>
    <w:rsid w:val="006B5DEE"/>
    <w:rsid w:val="006E0674"/>
    <w:rsid w:val="006E67F4"/>
    <w:rsid w:val="006F6B35"/>
    <w:rsid w:val="007058E6"/>
    <w:rsid w:val="00705CF3"/>
    <w:rsid w:val="00713C9F"/>
    <w:rsid w:val="00722E3A"/>
    <w:rsid w:val="00731F19"/>
    <w:rsid w:val="00735CF0"/>
    <w:rsid w:val="00741955"/>
    <w:rsid w:val="00742605"/>
    <w:rsid w:val="00752672"/>
    <w:rsid w:val="007535CB"/>
    <w:rsid w:val="007621AF"/>
    <w:rsid w:val="00767412"/>
    <w:rsid w:val="007768D8"/>
    <w:rsid w:val="007847A0"/>
    <w:rsid w:val="007A1368"/>
    <w:rsid w:val="007A398D"/>
    <w:rsid w:val="007B5AFA"/>
    <w:rsid w:val="007B79C5"/>
    <w:rsid w:val="007D718D"/>
    <w:rsid w:val="007E0963"/>
    <w:rsid w:val="007F22FC"/>
    <w:rsid w:val="008061EA"/>
    <w:rsid w:val="00806202"/>
    <w:rsid w:val="008067AB"/>
    <w:rsid w:val="00820F63"/>
    <w:rsid w:val="00833D24"/>
    <w:rsid w:val="008410C1"/>
    <w:rsid w:val="00850AE3"/>
    <w:rsid w:val="00853159"/>
    <w:rsid w:val="00855482"/>
    <w:rsid w:val="008618CC"/>
    <w:rsid w:val="0086361F"/>
    <w:rsid w:val="008717F2"/>
    <w:rsid w:val="00873DEC"/>
    <w:rsid w:val="008743A0"/>
    <w:rsid w:val="00874DC2"/>
    <w:rsid w:val="008910E8"/>
    <w:rsid w:val="00892872"/>
    <w:rsid w:val="00897AB3"/>
    <w:rsid w:val="008A3CB0"/>
    <w:rsid w:val="008A50A3"/>
    <w:rsid w:val="008B296B"/>
    <w:rsid w:val="008B3678"/>
    <w:rsid w:val="008B63B0"/>
    <w:rsid w:val="008D12E7"/>
    <w:rsid w:val="008D2934"/>
    <w:rsid w:val="008D30CD"/>
    <w:rsid w:val="008D4004"/>
    <w:rsid w:val="008D4F54"/>
    <w:rsid w:val="008E1624"/>
    <w:rsid w:val="008E769D"/>
    <w:rsid w:val="008F0E60"/>
    <w:rsid w:val="00901612"/>
    <w:rsid w:val="00902D42"/>
    <w:rsid w:val="009113FB"/>
    <w:rsid w:val="00924981"/>
    <w:rsid w:val="009252ED"/>
    <w:rsid w:val="00935F30"/>
    <w:rsid w:val="00941B44"/>
    <w:rsid w:val="009421EF"/>
    <w:rsid w:val="0094633C"/>
    <w:rsid w:val="009478BD"/>
    <w:rsid w:val="00954FC8"/>
    <w:rsid w:val="00956328"/>
    <w:rsid w:val="00972630"/>
    <w:rsid w:val="00973906"/>
    <w:rsid w:val="00976B98"/>
    <w:rsid w:val="0098453C"/>
    <w:rsid w:val="00984CAE"/>
    <w:rsid w:val="00987953"/>
    <w:rsid w:val="009A77C4"/>
    <w:rsid w:val="009B0BC4"/>
    <w:rsid w:val="009B75B4"/>
    <w:rsid w:val="009C505B"/>
    <w:rsid w:val="009C5FBE"/>
    <w:rsid w:val="009C700C"/>
    <w:rsid w:val="009C7247"/>
    <w:rsid w:val="009D7585"/>
    <w:rsid w:val="009E07B9"/>
    <w:rsid w:val="009E1219"/>
    <w:rsid w:val="009E3E5B"/>
    <w:rsid w:val="009F0502"/>
    <w:rsid w:val="00A01B66"/>
    <w:rsid w:val="00A03D12"/>
    <w:rsid w:val="00A172CF"/>
    <w:rsid w:val="00A17A22"/>
    <w:rsid w:val="00A26DA7"/>
    <w:rsid w:val="00A31EA3"/>
    <w:rsid w:val="00A32AE0"/>
    <w:rsid w:val="00A36F11"/>
    <w:rsid w:val="00A54226"/>
    <w:rsid w:val="00A55484"/>
    <w:rsid w:val="00A672B9"/>
    <w:rsid w:val="00A7031C"/>
    <w:rsid w:val="00A71947"/>
    <w:rsid w:val="00A74503"/>
    <w:rsid w:val="00A82F57"/>
    <w:rsid w:val="00A86777"/>
    <w:rsid w:val="00A90266"/>
    <w:rsid w:val="00A90647"/>
    <w:rsid w:val="00A942A1"/>
    <w:rsid w:val="00A9798B"/>
    <w:rsid w:val="00A97D1A"/>
    <w:rsid w:val="00AA46C7"/>
    <w:rsid w:val="00AA5128"/>
    <w:rsid w:val="00AB2098"/>
    <w:rsid w:val="00AC56F4"/>
    <w:rsid w:val="00AC7945"/>
    <w:rsid w:val="00AF0529"/>
    <w:rsid w:val="00AF08CD"/>
    <w:rsid w:val="00AF2520"/>
    <w:rsid w:val="00B01D1C"/>
    <w:rsid w:val="00B12CFE"/>
    <w:rsid w:val="00B3060F"/>
    <w:rsid w:val="00B405F9"/>
    <w:rsid w:val="00B412EE"/>
    <w:rsid w:val="00B425DD"/>
    <w:rsid w:val="00B453DA"/>
    <w:rsid w:val="00B46761"/>
    <w:rsid w:val="00B477DF"/>
    <w:rsid w:val="00B54E74"/>
    <w:rsid w:val="00B604F3"/>
    <w:rsid w:val="00B64AC7"/>
    <w:rsid w:val="00B83781"/>
    <w:rsid w:val="00B902FF"/>
    <w:rsid w:val="00B94174"/>
    <w:rsid w:val="00BB2CA9"/>
    <w:rsid w:val="00BB34E8"/>
    <w:rsid w:val="00BC4D2E"/>
    <w:rsid w:val="00BC5D0A"/>
    <w:rsid w:val="00BC608F"/>
    <w:rsid w:val="00BD0D5A"/>
    <w:rsid w:val="00BD1E4C"/>
    <w:rsid w:val="00BD309B"/>
    <w:rsid w:val="00BD4C3F"/>
    <w:rsid w:val="00BD60DC"/>
    <w:rsid w:val="00BE3326"/>
    <w:rsid w:val="00BE38F0"/>
    <w:rsid w:val="00BE402A"/>
    <w:rsid w:val="00BE4F89"/>
    <w:rsid w:val="00BF11E2"/>
    <w:rsid w:val="00BF2FC9"/>
    <w:rsid w:val="00BF3918"/>
    <w:rsid w:val="00C20242"/>
    <w:rsid w:val="00C24F3A"/>
    <w:rsid w:val="00C32513"/>
    <w:rsid w:val="00C37943"/>
    <w:rsid w:val="00C424D4"/>
    <w:rsid w:val="00C43E11"/>
    <w:rsid w:val="00C45296"/>
    <w:rsid w:val="00C529C0"/>
    <w:rsid w:val="00C6138E"/>
    <w:rsid w:val="00C63330"/>
    <w:rsid w:val="00C63B1B"/>
    <w:rsid w:val="00C755A0"/>
    <w:rsid w:val="00C85A45"/>
    <w:rsid w:val="00C904DB"/>
    <w:rsid w:val="00C93C0D"/>
    <w:rsid w:val="00C943A3"/>
    <w:rsid w:val="00CA0392"/>
    <w:rsid w:val="00CA546C"/>
    <w:rsid w:val="00CB4F0A"/>
    <w:rsid w:val="00CC36A9"/>
    <w:rsid w:val="00CC69B9"/>
    <w:rsid w:val="00CD0ED0"/>
    <w:rsid w:val="00CD0FC5"/>
    <w:rsid w:val="00CE7E25"/>
    <w:rsid w:val="00CF2D8C"/>
    <w:rsid w:val="00CF4707"/>
    <w:rsid w:val="00CF6D40"/>
    <w:rsid w:val="00D004A6"/>
    <w:rsid w:val="00D02297"/>
    <w:rsid w:val="00D04EA9"/>
    <w:rsid w:val="00D125D1"/>
    <w:rsid w:val="00D1758E"/>
    <w:rsid w:val="00D20A0F"/>
    <w:rsid w:val="00D20E2A"/>
    <w:rsid w:val="00D2168A"/>
    <w:rsid w:val="00D27F20"/>
    <w:rsid w:val="00D3134C"/>
    <w:rsid w:val="00D45CC1"/>
    <w:rsid w:val="00D51682"/>
    <w:rsid w:val="00D53DB6"/>
    <w:rsid w:val="00D54BE2"/>
    <w:rsid w:val="00D57C39"/>
    <w:rsid w:val="00D63AC0"/>
    <w:rsid w:val="00D67BF1"/>
    <w:rsid w:val="00D7664C"/>
    <w:rsid w:val="00D77D44"/>
    <w:rsid w:val="00D810AC"/>
    <w:rsid w:val="00D8112F"/>
    <w:rsid w:val="00D90116"/>
    <w:rsid w:val="00D92171"/>
    <w:rsid w:val="00DA5AB3"/>
    <w:rsid w:val="00DB0864"/>
    <w:rsid w:val="00DB33CC"/>
    <w:rsid w:val="00DB5AD0"/>
    <w:rsid w:val="00DC6283"/>
    <w:rsid w:val="00DD43AF"/>
    <w:rsid w:val="00DD6AEA"/>
    <w:rsid w:val="00DD7B40"/>
    <w:rsid w:val="00DD7FE6"/>
    <w:rsid w:val="00DE1D80"/>
    <w:rsid w:val="00DE483B"/>
    <w:rsid w:val="00DE4FD9"/>
    <w:rsid w:val="00DF315C"/>
    <w:rsid w:val="00DF4DAB"/>
    <w:rsid w:val="00DF6AAA"/>
    <w:rsid w:val="00E07D20"/>
    <w:rsid w:val="00E20AA2"/>
    <w:rsid w:val="00E232E7"/>
    <w:rsid w:val="00E3179B"/>
    <w:rsid w:val="00E36BC3"/>
    <w:rsid w:val="00E378CA"/>
    <w:rsid w:val="00E408D4"/>
    <w:rsid w:val="00E43B39"/>
    <w:rsid w:val="00E4524C"/>
    <w:rsid w:val="00E53321"/>
    <w:rsid w:val="00E561F0"/>
    <w:rsid w:val="00E74F1C"/>
    <w:rsid w:val="00E904A9"/>
    <w:rsid w:val="00E96E10"/>
    <w:rsid w:val="00EA2C11"/>
    <w:rsid w:val="00EA37CD"/>
    <w:rsid w:val="00EA7974"/>
    <w:rsid w:val="00ED0B38"/>
    <w:rsid w:val="00ED12DF"/>
    <w:rsid w:val="00ED1C1C"/>
    <w:rsid w:val="00ED219F"/>
    <w:rsid w:val="00ED2742"/>
    <w:rsid w:val="00ED7288"/>
    <w:rsid w:val="00EE091C"/>
    <w:rsid w:val="00EE1D84"/>
    <w:rsid w:val="00EF3AFE"/>
    <w:rsid w:val="00F01F0E"/>
    <w:rsid w:val="00F021C3"/>
    <w:rsid w:val="00F021E3"/>
    <w:rsid w:val="00F0442E"/>
    <w:rsid w:val="00F21131"/>
    <w:rsid w:val="00F2489F"/>
    <w:rsid w:val="00F24AB8"/>
    <w:rsid w:val="00F313A1"/>
    <w:rsid w:val="00F413AB"/>
    <w:rsid w:val="00F46306"/>
    <w:rsid w:val="00F46DED"/>
    <w:rsid w:val="00F53006"/>
    <w:rsid w:val="00F55073"/>
    <w:rsid w:val="00F6316A"/>
    <w:rsid w:val="00F64005"/>
    <w:rsid w:val="00F65B4A"/>
    <w:rsid w:val="00F6799E"/>
    <w:rsid w:val="00F72449"/>
    <w:rsid w:val="00F75DD2"/>
    <w:rsid w:val="00F77F49"/>
    <w:rsid w:val="00F93E63"/>
    <w:rsid w:val="00F97DEC"/>
    <w:rsid w:val="00FA17F0"/>
    <w:rsid w:val="00FB2E41"/>
    <w:rsid w:val="00FC52BA"/>
    <w:rsid w:val="00FC6DA6"/>
    <w:rsid w:val="00FD0B97"/>
    <w:rsid w:val="00FD3D3B"/>
    <w:rsid w:val="00FE7D76"/>
    <w:rsid w:val="00FF232E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F0A"/>
    <w:pPr>
      <w:jc w:val="both"/>
    </w:pPr>
    <w:rPr>
      <w:sz w:val="24"/>
    </w:rPr>
  </w:style>
  <w:style w:type="paragraph" w:styleId="Ttulo1">
    <w:name w:val="heading 1"/>
    <w:basedOn w:val="Normal"/>
    <w:qFormat/>
    <w:rsid w:val="00CB4F0A"/>
    <w:pPr>
      <w:framePr w:hSpace="142" w:wrap="around" w:vAnchor="text" w:hAnchor="text" w:y="1"/>
      <w:outlineLvl w:val="0"/>
    </w:pPr>
    <w:rPr>
      <w:sz w:val="22"/>
    </w:rPr>
  </w:style>
  <w:style w:type="paragraph" w:styleId="Ttulo2">
    <w:name w:val="heading 2"/>
    <w:basedOn w:val="Normal"/>
    <w:next w:val="Normal"/>
    <w:qFormat/>
    <w:rsid w:val="00CB4F0A"/>
    <w:pPr>
      <w:keepNext/>
      <w:widowControl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B4F0A"/>
    <w:pPr>
      <w:keepNext/>
      <w:widowControl w:val="0"/>
      <w:spacing w:after="120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CB4F0A"/>
    <w:pPr>
      <w:keepNext/>
      <w:widowControl w:val="0"/>
      <w:spacing w:line="360" w:lineRule="auto"/>
      <w:ind w:firstLine="1134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CB4F0A"/>
    <w:pPr>
      <w:keepNext/>
      <w:spacing w:line="360" w:lineRule="auto"/>
      <w:ind w:firstLine="2268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rsid w:val="00CB4F0A"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CB4F0A"/>
    <w:pPr>
      <w:keepNext/>
      <w:ind w:firstLine="4111"/>
      <w:outlineLvl w:val="6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4F0A"/>
    <w:rPr>
      <w:sz w:val="18"/>
    </w:rPr>
  </w:style>
  <w:style w:type="paragraph" w:styleId="Textodenotaderodap">
    <w:name w:val="footnote text"/>
    <w:basedOn w:val="Normal"/>
    <w:semiHidden/>
    <w:rsid w:val="00CB4F0A"/>
    <w:pPr>
      <w:ind w:left="227" w:hanging="227"/>
    </w:pPr>
    <w:rPr>
      <w:position w:val="6"/>
      <w:sz w:val="18"/>
    </w:rPr>
  </w:style>
  <w:style w:type="paragraph" w:customStyle="1" w:styleId="Estilo1">
    <w:name w:val="Estilo1"/>
    <w:basedOn w:val="Normal"/>
    <w:next w:val="Ttulo1"/>
    <w:rsid w:val="00CB4F0A"/>
    <w:rPr>
      <w:kern w:val="28"/>
    </w:rPr>
  </w:style>
  <w:style w:type="paragraph" w:customStyle="1" w:styleId="informat">
    <w:name w:val="informat"/>
    <w:rsid w:val="00CB4F0A"/>
    <w:pPr>
      <w:jc w:val="both"/>
    </w:pPr>
    <w:rPr>
      <w:sz w:val="24"/>
    </w:rPr>
  </w:style>
  <w:style w:type="character" w:styleId="Refdenotadefim">
    <w:name w:val="endnote reference"/>
    <w:basedOn w:val="Fontepargpadro"/>
    <w:semiHidden/>
    <w:rsid w:val="00CB4F0A"/>
    <w:rPr>
      <w:vertAlign w:val="superscript"/>
    </w:rPr>
  </w:style>
  <w:style w:type="character" w:styleId="Refdenotaderodap">
    <w:name w:val="footnote reference"/>
    <w:basedOn w:val="Fontepargpadro"/>
    <w:semiHidden/>
    <w:rsid w:val="00CB4F0A"/>
    <w:rPr>
      <w:rFonts w:ascii="Times New Roman" w:hAnsi="Times New Roman"/>
      <w:position w:val="6"/>
      <w:sz w:val="18"/>
    </w:rPr>
  </w:style>
  <w:style w:type="paragraph" w:styleId="Cabealho">
    <w:name w:val="header"/>
    <w:basedOn w:val="Normal"/>
    <w:rsid w:val="00CB4F0A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CB4F0A"/>
    <w:pPr>
      <w:spacing w:before="100" w:after="100"/>
      <w:ind w:left="360" w:right="360"/>
      <w:jc w:val="left"/>
    </w:pPr>
    <w:rPr>
      <w:snapToGrid w:val="0"/>
    </w:rPr>
  </w:style>
  <w:style w:type="paragraph" w:styleId="Ttulo">
    <w:name w:val="Title"/>
    <w:basedOn w:val="Normal"/>
    <w:qFormat/>
    <w:rsid w:val="00CB4F0A"/>
    <w:pPr>
      <w:spacing w:line="360" w:lineRule="auto"/>
      <w:jc w:val="center"/>
    </w:pPr>
    <w:rPr>
      <w:rFonts w:ascii="Bookman Old Style" w:hAnsi="Bookman Old Style"/>
      <w:b/>
      <w:sz w:val="32"/>
    </w:rPr>
  </w:style>
  <w:style w:type="paragraph" w:styleId="Recuodecorpodetexto">
    <w:name w:val="Body Text Indent"/>
    <w:basedOn w:val="Normal"/>
    <w:rsid w:val="00CB4F0A"/>
    <w:pPr>
      <w:ind w:firstLine="2835"/>
    </w:pPr>
    <w:rPr>
      <w:rFonts w:ascii="Arial" w:hAnsi="Arial"/>
    </w:rPr>
  </w:style>
  <w:style w:type="paragraph" w:styleId="Recuodecorpodetexto2">
    <w:name w:val="Body Text Indent 2"/>
    <w:basedOn w:val="Normal"/>
    <w:rsid w:val="00CB4F0A"/>
    <w:pPr>
      <w:widowControl w:val="0"/>
      <w:spacing w:after="120" w:line="360" w:lineRule="auto"/>
      <w:ind w:firstLine="851"/>
    </w:pPr>
    <w:rPr>
      <w:rFonts w:ascii="Arial" w:hAnsi="Arial"/>
      <w:i/>
      <w:color w:val="FF0000"/>
    </w:rPr>
  </w:style>
  <w:style w:type="paragraph" w:styleId="Recuodecorpodetexto3">
    <w:name w:val="Body Text Indent 3"/>
    <w:basedOn w:val="Normal"/>
    <w:rsid w:val="00CB4F0A"/>
    <w:pPr>
      <w:widowControl w:val="0"/>
      <w:spacing w:after="120" w:line="360" w:lineRule="auto"/>
      <w:ind w:firstLine="1134"/>
    </w:pPr>
    <w:rPr>
      <w:rFonts w:ascii="Arial" w:hAnsi="Arial"/>
      <w:color w:val="FF0000"/>
    </w:rPr>
  </w:style>
  <w:style w:type="character" w:styleId="Hyperlink">
    <w:name w:val="Hyperlink"/>
    <w:basedOn w:val="Fontepargpadro"/>
    <w:rsid w:val="00CB4F0A"/>
    <w:rPr>
      <w:color w:val="0000FF"/>
      <w:u w:val="single"/>
    </w:rPr>
  </w:style>
  <w:style w:type="paragraph" w:styleId="Corpodetexto2">
    <w:name w:val="Body Text 2"/>
    <w:basedOn w:val="Normal"/>
    <w:rsid w:val="00CB4F0A"/>
    <w:rPr>
      <w:sz w:val="22"/>
    </w:rPr>
  </w:style>
  <w:style w:type="paragraph" w:customStyle="1" w:styleId="H5">
    <w:name w:val="H5"/>
    <w:basedOn w:val="Normal"/>
    <w:next w:val="Normal"/>
    <w:rsid w:val="00CB4F0A"/>
    <w:pPr>
      <w:keepNext/>
      <w:spacing w:before="100" w:after="100"/>
      <w:jc w:val="left"/>
      <w:outlineLvl w:val="5"/>
    </w:pPr>
    <w:rPr>
      <w:b/>
      <w:snapToGrid w:val="0"/>
      <w:sz w:val="20"/>
    </w:rPr>
  </w:style>
  <w:style w:type="paragraph" w:styleId="Corpodetexto">
    <w:name w:val="Body Text"/>
    <w:basedOn w:val="Normal"/>
    <w:link w:val="CorpodetextoChar"/>
    <w:rsid w:val="00CB4F0A"/>
    <w:pPr>
      <w:jc w:val="left"/>
    </w:pPr>
  </w:style>
  <w:style w:type="paragraph" w:styleId="Corpodetexto3">
    <w:name w:val="Body Text 3"/>
    <w:basedOn w:val="Normal"/>
    <w:rsid w:val="00CB4F0A"/>
    <w:rPr>
      <w:rFonts w:ascii="Arial" w:hAnsi="Arial"/>
      <w:sz w:val="22"/>
    </w:rPr>
  </w:style>
  <w:style w:type="character" w:styleId="Forte">
    <w:name w:val="Strong"/>
    <w:basedOn w:val="Fontepargpadro"/>
    <w:qFormat/>
    <w:rsid w:val="00CB4F0A"/>
    <w:rPr>
      <w:b/>
    </w:rPr>
  </w:style>
  <w:style w:type="paragraph" w:styleId="MapadoDocumento">
    <w:name w:val="Document Map"/>
    <w:basedOn w:val="Normal"/>
    <w:semiHidden/>
    <w:rsid w:val="00CB4F0A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DB33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D2934"/>
    <w:rPr>
      <w:sz w:val="24"/>
    </w:rPr>
  </w:style>
  <w:style w:type="paragraph" w:styleId="NormalWeb">
    <w:name w:val="Normal (Web)"/>
    <w:basedOn w:val="Normal"/>
    <w:uiPriority w:val="99"/>
    <w:unhideWhenUsed/>
    <w:rsid w:val="008D2934"/>
    <w:pPr>
      <w:spacing w:before="100" w:beforeAutospacing="1" w:after="100" w:afterAutospacing="1"/>
      <w:jc w:val="left"/>
    </w:pPr>
    <w:rPr>
      <w:szCs w:val="24"/>
    </w:rPr>
  </w:style>
  <w:style w:type="table" w:styleId="Tabelacomgrade">
    <w:name w:val="Table Grid"/>
    <w:basedOn w:val="Tabelanormal"/>
    <w:rsid w:val="00F4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4C77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778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C778D"/>
  </w:style>
  <w:style w:type="paragraph" w:styleId="Assuntodocomentrio">
    <w:name w:val="annotation subject"/>
    <w:basedOn w:val="Textodecomentrio"/>
    <w:next w:val="Textodecomentrio"/>
    <w:link w:val="AssuntodocomentrioChar"/>
    <w:rsid w:val="004C77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C778D"/>
    <w:rPr>
      <w:b/>
      <w:bCs/>
    </w:rPr>
  </w:style>
  <w:style w:type="paragraph" w:styleId="Textodebalo">
    <w:name w:val="Balloon Text"/>
    <w:basedOn w:val="Normal"/>
    <w:link w:val="TextodebaloChar"/>
    <w:rsid w:val="004C7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778D"/>
    <w:rPr>
      <w:rFonts w:ascii="Tahoma" w:hAnsi="Tahoma" w:cs="Tahoma"/>
      <w:sz w:val="16"/>
      <w:szCs w:val="16"/>
    </w:rPr>
  </w:style>
  <w:style w:type="character" w:customStyle="1" w:styleId="ilfuvd">
    <w:name w:val="ilfuvd"/>
    <w:basedOn w:val="Fontepargpadro"/>
    <w:rsid w:val="00DB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E23D-FCBB-49D3-8CA2-592211BC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color.dot</Template>
  <TotalTime>1</TotalTime>
  <Pages>1</Pages>
  <Words>44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Rio Gra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Procuradoria Geral de Justiça</cp:lastModifiedBy>
  <cp:revision>2</cp:revision>
  <cp:lastPrinted>2018-12-17T17:04:00Z</cp:lastPrinted>
  <dcterms:created xsi:type="dcterms:W3CDTF">2018-12-19T17:36:00Z</dcterms:created>
  <dcterms:modified xsi:type="dcterms:W3CDTF">2018-12-19T17:36:00Z</dcterms:modified>
</cp:coreProperties>
</file>