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A9" w:rsidRPr="000E194F" w:rsidRDefault="00D04EA9" w:rsidP="00ED0B38">
      <w:pPr>
        <w:widowControl w:val="0"/>
        <w:jc w:val="center"/>
        <w:rPr>
          <w:b/>
          <w:szCs w:val="24"/>
        </w:rPr>
      </w:pPr>
      <w:r w:rsidRPr="000E194F">
        <w:rPr>
          <w:b/>
          <w:szCs w:val="24"/>
        </w:rPr>
        <w:t>ANEXO I</w:t>
      </w:r>
    </w:p>
    <w:p w:rsidR="005534CF" w:rsidRPr="000E194F" w:rsidRDefault="005534CF" w:rsidP="000E194F">
      <w:pPr>
        <w:widowControl w:val="0"/>
        <w:rPr>
          <w:b/>
          <w:szCs w:val="24"/>
        </w:rPr>
      </w:pPr>
    </w:p>
    <w:p w:rsidR="00D04EA9" w:rsidRPr="000E194F" w:rsidRDefault="00D04EA9" w:rsidP="00ED0B38">
      <w:pPr>
        <w:widowControl w:val="0"/>
        <w:jc w:val="center"/>
        <w:rPr>
          <w:b/>
          <w:szCs w:val="24"/>
        </w:rPr>
      </w:pPr>
      <w:r w:rsidRPr="000E194F">
        <w:rPr>
          <w:b/>
          <w:szCs w:val="24"/>
        </w:rPr>
        <w:t>TERMO DE ADESÃO AO PROJETO PILOTO DO TRABALHO REMOTO</w:t>
      </w:r>
    </w:p>
    <w:p w:rsidR="005534CF" w:rsidRPr="000E194F" w:rsidRDefault="005534CF" w:rsidP="000E194F">
      <w:pPr>
        <w:widowControl w:val="0"/>
        <w:rPr>
          <w:szCs w:val="24"/>
        </w:rPr>
      </w:pPr>
    </w:p>
    <w:p w:rsidR="00B902FF" w:rsidRPr="000E194F" w:rsidRDefault="00B902FF" w:rsidP="000E194F">
      <w:pPr>
        <w:widowControl w:val="0"/>
        <w:rPr>
          <w:szCs w:val="24"/>
        </w:rPr>
      </w:pPr>
    </w:p>
    <w:p w:rsidR="00D04EA9" w:rsidRPr="000E194F" w:rsidRDefault="00D04EA9" w:rsidP="00ED0B38">
      <w:pPr>
        <w:widowControl w:val="0"/>
        <w:spacing w:after="80"/>
        <w:rPr>
          <w:szCs w:val="24"/>
        </w:rPr>
      </w:pPr>
      <w:r w:rsidRPr="000E194F">
        <w:rPr>
          <w:szCs w:val="24"/>
        </w:rPr>
        <w:t>Pelo presente, ___</w:t>
      </w:r>
      <w:proofErr w:type="spellStart"/>
      <w:r w:rsidRPr="000E194F">
        <w:rPr>
          <w:i/>
          <w:szCs w:val="24"/>
          <w:u w:val="single"/>
        </w:rPr>
        <w:t>nome_</w:t>
      </w:r>
      <w:r w:rsidRPr="000E194F">
        <w:rPr>
          <w:szCs w:val="24"/>
        </w:rPr>
        <w:t>________</w:t>
      </w:r>
      <w:proofErr w:type="spellEnd"/>
      <w:r w:rsidRPr="000E194F">
        <w:rPr>
          <w:szCs w:val="24"/>
        </w:rPr>
        <w:t>,</w:t>
      </w:r>
      <w:proofErr w:type="gramStart"/>
      <w:r w:rsidRPr="000E194F">
        <w:rPr>
          <w:szCs w:val="24"/>
        </w:rPr>
        <w:t xml:space="preserve">  </w:t>
      </w:r>
      <w:proofErr w:type="gramEnd"/>
      <w:r w:rsidRPr="000E194F">
        <w:rPr>
          <w:szCs w:val="24"/>
          <w:u w:val="single"/>
        </w:rPr>
        <w:t>_</w:t>
      </w:r>
      <w:r w:rsidRPr="000E194F">
        <w:rPr>
          <w:szCs w:val="24"/>
        </w:rPr>
        <w:t>______</w:t>
      </w:r>
      <w:proofErr w:type="spellStart"/>
      <w:r w:rsidRPr="000E194F">
        <w:rPr>
          <w:i/>
          <w:szCs w:val="24"/>
          <w:u w:val="single"/>
        </w:rPr>
        <w:t>cargo</w:t>
      </w:r>
      <w:r w:rsidRPr="000E194F">
        <w:rPr>
          <w:szCs w:val="24"/>
          <w:u w:val="single"/>
        </w:rPr>
        <w:t>_</w:t>
      </w:r>
      <w:r w:rsidRPr="000E194F">
        <w:rPr>
          <w:szCs w:val="24"/>
        </w:rPr>
        <w:t>____</w:t>
      </w:r>
      <w:proofErr w:type="spellEnd"/>
      <w:r w:rsidRPr="000E194F">
        <w:rPr>
          <w:szCs w:val="24"/>
        </w:rPr>
        <w:t xml:space="preserve">, identidade funcional </w:t>
      </w:r>
      <w:r w:rsidR="00023EF9" w:rsidRPr="000E194F">
        <w:rPr>
          <w:szCs w:val="24"/>
        </w:rPr>
        <w:t>n.</w:t>
      </w:r>
      <w:r w:rsidRPr="000E194F">
        <w:rPr>
          <w:szCs w:val="24"/>
        </w:rPr>
        <w:t xml:space="preserve">  _____</w:t>
      </w:r>
      <w:r w:rsidRPr="000E194F">
        <w:rPr>
          <w:szCs w:val="24"/>
          <w:u w:val="single"/>
        </w:rPr>
        <w:t xml:space="preserve"> ___</w:t>
      </w:r>
      <w:r w:rsidRPr="000E194F">
        <w:rPr>
          <w:szCs w:val="24"/>
        </w:rPr>
        <w:t xml:space="preserve">, declara, para os devidos fins, que está aderindo ao </w:t>
      </w:r>
      <w:r w:rsidR="00B902FF" w:rsidRPr="000E194F">
        <w:rPr>
          <w:szCs w:val="24"/>
        </w:rPr>
        <w:t>T</w:t>
      </w:r>
      <w:r w:rsidRPr="000E194F">
        <w:rPr>
          <w:szCs w:val="24"/>
        </w:rPr>
        <w:t xml:space="preserve">rabalho </w:t>
      </w:r>
      <w:r w:rsidR="00B902FF" w:rsidRPr="000E194F">
        <w:rPr>
          <w:szCs w:val="24"/>
        </w:rPr>
        <w:t>R</w:t>
      </w:r>
      <w:r w:rsidRPr="000E194F">
        <w:rPr>
          <w:szCs w:val="24"/>
        </w:rPr>
        <w:t>emoto do Ministério Público do Rio Grande do Sul, no qual assumirá as seguintes obrigações:</w:t>
      </w:r>
    </w:p>
    <w:p w:rsidR="00D04EA9" w:rsidRPr="00ED0B38" w:rsidRDefault="00D04EA9" w:rsidP="00ED0B38">
      <w:pPr>
        <w:widowControl w:val="0"/>
        <w:spacing w:after="80"/>
        <w:rPr>
          <w:sz w:val="10"/>
          <w:szCs w:val="24"/>
        </w:rPr>
      </w:pP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desenvolver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suas atividades fora de sua unidade de trabalho</w:t>
      </w:r>
      <w:r w:rsidR="005534CF" w:rsidRPr="000E194F">
        <w:rPr>
          <w:rFonts w:ascii="Times New Roman" w:hAnsi="Times New Roman"/>
          <w:sz w:val="24"/>
          <w:szCs w:val="24"/>
        </w:rPr>
        <w:t>,_____</w:t>
      </w:r>
      <w:r w:rsidRPr="000E194F">
        <w:rPr>
          <w:rFonts w:ascii="Times New Roman" w:hAnsi="Times New Roman"/>
          <w:sz w:val="24"/>
          <w:szCs w:val="24"/>
        </w:rPr>
        <w:t xml:space="preserve"> dias por semana</w:t>
      </w:r>
      <w:r w:rsidR="00B902FF" w:rsidRPr="000E194F">
        <w:rPr>
          <w:rFonts w:ascii="Times New Roman" w:hAnsi="Times New Roman"/>
          <w:sz w:val="24"/>
          <w:szCs w:val="24"/>
        </w:rPr>
        <w:t>, comparecendo ao local de trabalho __________________________</w:t>
      </w:r>
      <w:r w:rsidRPr="000E194F">
        <w:rPr>
          <w:rFonts w:ascii="Times New Roman" w:hAnsi="Times New Roman"/>
          <w:sz w:val="24"/>
          <w:szCs w:val="24"/>
        </w:rPr>
        <w:t xml:space="preserve"> (</w:t>
      </w:r>
      <w:r w:rsidR="00B902FF" w:rsidRPr="000E194F">
        <w:rPr>
          <w:rFonts w:ascii="Times New Roman" w:hAnsi="Times New Roman"/>
          <w:sz w:val="24"/>
          <w:szCs w:val="24"/>
        </w:rPr>
        <w:t xml:space="preserve">mínimo </w:t>
      </w:r>
      <w:r w:rsidRPr="000E194F">
        <w:rPr>
          <w:rFonts w:ascii="Times New Roman" w:hAnsi="Times New Roman"/>
          <w:sz w:val="24"/>
          <w:szCs w:val="24"/>
        </w:rPr>
        <w:t xml:space="preserve">de </w:t>
      </w:r>
      <w:r w:rsidR="00B902FF" w:rsidRPr="000E194F">
        <w:rPr>
          <w:rFonts w:ascii="Times New Roman" w:hAnsi="Times New Roman"/>
          <w:sz w:val="24"/>
          <w:szCs w:val="24"/>
        </w:rPr>
        <w:t>01 (uma) vez a cada quinzena</w:t>
      </w:r>
      <w:r w:rsidRPr="000E194F">
        <w:rPr>
          <w:rFonts w:ascii="Times New Roman" w:hAnsi="Times New Roman"/>
          <w:sz w:val="24"/>
          <w:szCs w:val="24"/>
        </w:rPr>
        <w:t>);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cumprir</w:t>
      </w:r>
      <w:proofErr w:type="gramEnd"/>
      <w:r w:rsidRPr="000E194F">
        <w:rPr>
          <w:rFonts w:ascii="Times New Roman" w:hAnsi="Times New Roman"/>
          <w:sz w:val="24"/>
          <w:szCs w:val="24"/>
        </w:rPr>
        <w:t>, no mínimo, a meta de desempenho estabelecida no Plano de Trabalho, com a qualidade exigida pela Chefia Imediata;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desenvolver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suas atividades em local que permita atender às convocações para comparecimento à </w:t>
      </w:r>
      <w:r w:rsidR="000E1AAC" w:rsidRPr="000E194F">
        <w:rPr>
          <w:rFonts w:ascii="Times New Roman" w:hAnsi="Times New Roman"/>
          <w:sz w:val="24"/>
          <w:szCs w:val="24"/>
        </w:rPr>
        <w:t>unidade</w:t>
      </w:r>
      <w:r w:rsidRPr="000E194F">
        <w:rPr>
          <w:rFonts w:ascii="Times New Roman" w:hAnsi="Times New Roman"/>
          <w:sz w:val="24"/>
          <w:szCs w:val="24"/>
        </w:rPr>
        <w:t>, sempre que houver necessidade ou interesse da Administração do Ministério Público;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4F">
        <w:rPr>
          <w:rFonts w:ascii="Times New Roman" w:hAnsi="Times New Roman"/>
          <w:sz w:val="24"/>
          <w:szCs w:val="24"/>
        </w:rPr>
        <w:t>manter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telefones de contato permanentemente atualizados e ativos nos dias úteis, em horário de expediente regular da </w:t>
      </w:r>
      <w:r w:rsidR="00C755A0" w:rsidRPr="000E194F">
        <w:rPr>
          <w:rFonts w:ascii="Times New Roman" w:hAnsi="Times New Roman"/>
          <w:sz w:val="24"/>
          <w:szCs w:val="24"/>
        </w:rPr>
        <w:t>Unidade/Divisão</w:t>
      </w:r>
      <w:r w:rsidRPr="000E194F">
        <w:rPr>
          <w:rFonts w:ascii="Times New Roman" w:hAnsi="Times New Roman"/>
          <w:sz w:val="24"/>
          <w:szCs w:val="24"/>
        </w:rPr>
        <w:t>;</w:t>
      </w:r>
    </w:p>
    <w:p w:rsidR="00D04EA9" w:rsidRPr="000E194F" w:rsidRDefault="00C755A0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c</w:t>
      </w:r>
      <w:r w:rsidR="00D04EA9" w:rsidRPr="000E194F">
        <w:rPr>
          <w:rFonts w:ascii="Times New Roman" w:hAnsi="Times New Roman"/>
          <w:sz w:val="24"/>
          <w:szCs w:val="24"/>
        </w:rPr>
        <w:t>onsultar</w:t>
      </w:r>
      <w:proofErr w:type="gramEnd"/>
      <w:r w:rsidR="00D04EA9" w:rsidRPr="000E194F">
        <w:rPr>
          <w:rFonts w:ascii="Times New Roman" w:hAnsi="Times New Roman"/>
          <w:sz w:val="24"/>
          <w:szCs w:val="24"/>
        </w:rPr>
        <w:t xml:space="preserve">, nos dias úteis, no horário de expediente do Ministério Público a sua caixa de correio eletrônico institucional e a sua caixa pessoal dos sistemas </w:t>
      </w:r>
      <w:r w:rsidR="00415622" w:rsidRPr="000E194F">
        <w:rPr>
          <w:rFonts w:ascii="Times New Roman" w:hAnsi="Times New Roman"/>
          <w:sz w:val="24"/>
          <w:szCs w:val="24"/>
        </w:rPr>
        <w:t>da Instituição</w:t>
      </w:r>
      <w:r w:rsidR="00D04EA9" w:rsidRPr="000E194F">
        <w:rPr>
          <w:rFonts w:ascii="Times New Roman" w:hAnsi="Times New Roman"/>
          <w:sz w:val="24"/>
          <w:szCs w:val="24"/>
        </w:rPr>
        <w:t>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manter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a chefia imediata informada acerca da evolução do trabalho e de eventuais dificuldades que possam atrasar ou prejudicar o seu andamento;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cumprir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, no mínimo, </w:t>
      </w:r>
      <w:r w:rsidR="00C755A0" w:rsidRPr="000E194F">
        <w:rPr>
          <w:rFonts w:ascii="Times New Roman" w:hAnsi="Times New Roman"/>
          <w:sz w:val="24"/>
          <w:szCs w:val="24"/>
        </w:rPr>
        <w:t>1</w:t>
      </w:r>
      <w:r w:rsidRPr="000E194F">
        <w:rPr>
          <w:rFonts w:ascii="Times New Roman" w:hAnsi="Times New Roman"/>
          <w:sz w:val="24"/>
          <w:szCs w:val="24"/>
        </w:rPr>
        <w:t xml:space="preserve"> (</w:t>
      </w:r>
      <w:r w:rsidR="00C755A0" w:rsidRPr="000E194F">
        <w:rPr>
          <w:rFonts w:ascii="Times New Roman" w:hAnsi="Times New Roman"/>
          <w:sz w:val="24"/>
          <w:szCs w:val="24"/>
        </w:rPr>
        <w:t>um</w:t>
      </w:r>
      <w:r w:rsidRPr="000E194F">
        <w:rPr>
          <w:rFonts w:ascii="Times New Roman" w:hAnsi="Times New Roman"/>
          <w:sz w:val="24"/>
          <w:szCs w:val="24"/>
        </w:rPr>
        <w:t xml:space="preserve">) dia de trabalho presencial por </w:t>
      </w:r>
      <w:r w:rsidR="00C755A0" w:rsidRPr="000E194F">
        <w:rPr>
          <w:rFonts w:ascii="Times New Roman" w:hAnsi="Times New Roman"/>
          <w:sz w:val="24"/>
          <w:szCs w:val="24"/>
        </w:rPr>
        <w:t>quinzena</w:t>
      </w:r>
      <w:r w:rsidRPr="000E194F">
        <w:rPr>
          <w:rFonts w:ascii="Times New Roman" w:hAnsi="Times New Roman"/>
          <w:sz w:val="24"/>
          <w:szCs w:val="24"/>
        </w:rPr>
        <w:t>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retirar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</w:t>
      </w:r>
      <w:r w:rsidR="00C755A0" w:rsidRPr="000E194F">
        <w:rPr>
          <w:rFonts w:ascii="Times New Roman" w:hAnsi="Times New Roman"/>
          <w:sz w:val="24"/>
          <w:szCs w:val="24"/>
        </w:rPr>
        <w:t>expedientes</w:t>
      </w:r>
      <w:r w:rsidRPr="000E194F">
        <w:rPr>
          <w:rFonts w:ascii="Times New Roman" w:hAnsi="Times New Roman"/>
          <w:sz w:val="24"/>
          <w:szCs w:val="24"/>
        </w:rPr>
        <w:t xml:space="preserve"> e demais documentos das dependências da unidade, quando necessário, somente mediante assinatura de Termo de Recebimento e Responsabilidade, conforme Anexo II, e devolvê-los íntegros ao término do trabalho ou quando solicitado pela chefia imediata, mediante assinatura de Termo de Devolução, conforme Anexo III;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preservar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o sigilo dos dados acessados de forma remota, mediante observância das normas internas de segurança da informação e da comunicação, bem como manter os sistemas institucionais instalados nos equipamentos utilizados no trabalho remoto; 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participar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de reuniões para troca de experiências entre os participantes </w:t>
      </w:r>
      <w:r w:rsidR="00EE1D84" w:rsidRPr="000E194F">
        <w:rPr>
          <w:rFonts w:ascii="Times New Roman" w:hAnsi="Times New Roman"/>
          <w:sz w:val="24"/>
          <w:szCs w:val="24"/>
        </w:rPr>
        <w:t>do</w:t>
      </w:r>
      <w:r w:rsidRPr="000E194F">
        <w:rPr>
          <w:rFonts w:ascii="Times New Roman" w:hAnsi="Times New Roman"/>
          <w:sz w:val="24"/>
          <w:szCs w:val="24"/>
        </w:rPr>
        <w:t xml:space="preserve"> Trabalho Remoto;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comunicar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à chefia imediata e à Subprocuradoria-Geral de Justiça para Assuntos Administrativos a ocorrência de qualquer acidente de trabalho ou acometimento de enfermidade durante o período de execução do trabalho remoto;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providenciar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e manter, às suas expensas, estrutura física necessária e adequadas à realização do trabalho remoto:</w:t>
      </w:r>
    </w:p>
    <w:p w:rsidR="00D04EA9" w:rsidRPr="000E194F" w:rsidRDefault="00D04EA9" w:rsidP="00ED0B38">
      <w:pPr>
        <w:pStyle w:val="PargrafodaLista"/>
        <w:widowControl w:val="0"/>
        <w:numPr>
          <w:ilvl w:val="1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>Requisitos gerais: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10"/>
        </w:numPr>
        <w:tabs>
          <w:tab w:val="clear" w:pos="1428"/>
          <w:tab w:val="num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>Computador</w:t>
      </w:r>
      <w:r w:rsidR="00376C95" w:rsidRPr="000E194F">
        <w:rPr>
          <w:rFonts w:ascii="Times New Roman" w:hAnsi="Times New Roman"/>
          <w:sz w:val="24"/>
          <w:szCs w:val="24"/>
        </w:rPr>
        <w:t xml:space="preserve"> </w:t>
      </w:r>
      <w:r w:rsidRPr="000E194F">
        <w:rPr>
          <w:rFonts w:ascii="Times New Roman" w:hAnsi="Times New Roman"/>
          <w:sz w:val="24"/>
          <w:szCs w:val="24"/>
        </w:rPr>
        <w:t>com Sistema Operacional Windows 7, 8 ou 10 com acesso à internet;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10"/>
        </w:numPr>
        <w:tabs>
          <w:tab w:val="clear" w:pos="1428"/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>Antivírus atualizado;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10"/>
        </w:numPr>
        <w:tabs>
          <w:tab w:val="clear" w:pos="1428"/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>VPN instalada conforme manual repassado pela UAU.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11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 xml:space="preserve">Navegador Internet Explorer </w:t>
      </w:r>
      <w:proofErr w:type="gramStart"/>
      <w:r w:rsidRPr="000E194F">
        <w:rPr>
          <w:rFonts w:ascii="Times New Roman" w:hAnsi="Times New Roman"/>
          <w:sz w:val="24"/>
          <w:szCs w:val="24"/>
        </w:rPr>
        <w:t>9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ou superior;</w:t>
      </w:r>
    </w:p>
    <w:p w:rsidR="00D04EA9" w:rsidRDefault="00D04EA9" w:rsidP="00ED0B38">
      <w:pPr>
        <w:pStyle w:val="PargrafodaLista"/>
        <w:widowControl w:val="0"/>
        <w:numPr>
          <w:ilvl w:val="0"/>
          <w:numId w:val="11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 xml:space="preserve">Instalação do componente </w:t>
      </w:r>
      <w:proofErr w:type="spellStart"/>
      <w:r w:rsidRPr="000E194F">
        <w:rPr>
          <w:rFonts w:ascii="Times New Roman" w:hAnsi="Times New Roman"/>
          <w:sz w:val="24"/>
          <w:szCs w:val="24"/>
        </w:rPr>
        <w:t>e-Draw</w:t>
      </w:r>
      <w:proofErr w:type="spellEnd"/>
      <w:r w:rsidRPr="000E194F">
        <w:rPr>
          <w:rFonts w:ascii="Times New Roman" w:hAnsi="Times New Roman"/>
          <w:sz w:val="24"/>
          <w:szCs w:val="24"/>
        </w:rPr>
        <w:t xml:space="preserve"> conforme manual provido pela UAU.</w:t>
      </w:r>
    </w:p>
    <w:p w:rsidR="00D04EA9" w:rsidRPr="000E194F" w:rsidRDefault="00D04EA9" w:rsidP="00ED0B38">
      <w:pPr>
        <w:pStyle w:val="PargrafodaLista"/>
        <w:widowControl w:val="0"/>
        <w:numPr>
          <w:ilvl w:val="1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>Requisitos</w:t>
      </w:r>
      <w:r w:rsidR="00376C95" w:rsidRPr="000E194F">
        <w:rPr>
          <w:rFonts w:ascii="Times New Roman" w:hAnsi="Times New Roman"/>
          <w:sz w:val="24"/>
          <w:szCs w:val="24"/>
        </w:rPr>
        <w:t xml:space="preserve"> </w:t>
      </w:r>
      <w:r w:rsidRPr="000E194F">
        <w:rPr>
          <w:rFonts w:ascii="Times New Roman" w:hAnsi="Times New Roman"/>
          <w:sz w:val="24"/>
          <w:szCs w:val="24"/>
        </w:rPr>
        <w:t>SIM, SPU, SGP</w:t>
      </w:r>
      <w:r w:rsidR="00376C95" w:rsidRPr="000E194F">
        <w:rPr>
          <w:rFonts w:ascii="Times New Roman" w:hAnsi="Times New Roman"/>
          <w:sz w:val="24"/>
          <w:szCs w:val="24"/>
        </w:rPr>
        <w:t xml:space="preserve"> </w:t>
      </w:r>
      <w:r w:rsidRPr="000E194F">
        <w:rPr>
          <w:rFonts w:ascii="Times New Roman" w:hAnsi="Times New Roman"/>
          <w:sz w:val="24"/>
          <w:szCs w:val="24"/>
        </w:rPr>
        <w:t>(com anexação de peças prontas) e Portal do Processo Eletrônico do TJRS: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12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 xml:space="preserve">Navegador Firefox, </w:t>
      </w:r>
      <w:proofErr w:type="spellStart"/>
      <w:r w:rsidRPr="000E194F">
        <w:rPr>
          <w:rFonts w:ascii="Times New Roman" w:hAnsi="Times New Roman"/>
          <w:sz w:val="24"/>
          <w:szCs w:val="24"/>
        </w:rPr>
        <w:t>Chrome</w:t>
      </w:r>
      <w:proofErr w:type="spellEnd"/>
      <w:r w:rsidRPr="000E194F">
        <w:rPr>
          <w:rFonts w:ascii="Times New Roman" w:hAnsi="Times New Roman"/>
          <w:sz w:val="24"/>
          <w:szCs w:val="24"/>
        </w:rPr>
        <w:t xml:space="preserve"> ou Internet Explorer </w:t>
      </w:r>
      <w:proofErr w:type="gramStart"/>
      <w:r w:rsidRPr="000E194F">
        <w:rPr>
          <w:rFonts w:ascii="Times New Roman" w:hAnsi="Times New Roman"/>
          <w:sz w:val="24"/>
          <w:szCs w:val="24"/>
        </w:rPr>
        <w:t>9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 ou superior.</w:t>
      </w:r>
    </w:p>
    <w:p w:rsidR="00D04EA9" w:rsidRDefault="00D04EA9" w:rsidP="00ED0B38">
      <w:pPr>
        <w:pStyle w:val="PargrafodaLista"/>
        <w:widowControl w:val="0"/>
        <w:numPr>
          <w:ilvl w:val="1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t>Edição de textos e manipulação de planilhas:</w:t>
      </w:r>
    </w:p>
    <w:p w:rsidR="00376013" w:rsidRDefault="00376013" w:rsidP="00376013">
      <w:pPr>
        <w:widowControl w:val="0"/>
        <w:tabs>
          <w:tab w:val="left" w:pos="284"/>
        </w:tabs>
        <w:spacing w:after="80"/>
        <w:rPr>
          <w:szCs w:val="24"/>
        </w:rPr>
      </w:pPr>
    </w:p>
    <w:p w:rsidR="00376013" w:rsidRDefault="00376013" w:rsidP="00376013">
      <w:pPr>
        <w:widowControl w:val="0"/>
        <w:tabs>
          <w:tab w:val="left" w:pos="284"/>
        </w:tabs>
        <w:spacing w:after="80"/>
        <w:rPr>
          <w:szCs w:val="24"/>
        </w:rPr>
      </w:pPr>
    </w:p>
    <w:p w:rsidR="00376013" w:rsidRPr="00376013" w:rsidRDefault="00376013" w:rsidP="00376013">
      <w:pPr>
        <w:widowControl w:val="0"/>
        <w:tabs>
          <w:tab w:val="left" w:pos="284"/>
        </w:tabs>
        <w:spacing w:after="80"/>
        <w:rPr>
          <w:szCs w:val="24"/>
        </w:rPr>
      </w:pPr>
    </w:p>
    <w:p w:rsidR="00D04EA9" w:rsidRPr="000E194F" w:rsidRDefault="00D04EA9" w:rsidP="00ED0B38">
      <w:pPr>
        <w:pStyle w:val="PargrafodaLista"/>
        <w:widowControl w:val="0"/>
        <w:numPr>
          <w:ilvl w:val="0"/>
          <w:numId w:val="12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94F">
        <w:rPr>
          <w:rFonts w:ascii="Times New Roman" w:hAnsi="Times New Roman"/>
          <w:sz w:val="24"/>
          <w:szCs w:val="24"/>
        </w:rPr>
        <w:lastRenderedPageBreak/>
        <w:t>Pacote Office</w:t>
      </w:r>
      <w:r w:rsidR="00CA0392" w:rsidRPr="000E194F">
        <w:rPr>
          <w:rFonts w:ascii="Times New Roman" w:hAnsi="Times New Roman"/>
          <w:sz w:val="24"/>
          <w:szCs w:val="24"/>
        </w:rPr>
        <w:t xml:space="preserve"> </w:t>
      </w:r>
      <w:r w:rsidRPr="000E194F">
        <w:rPr>
          <w:rFonts w:ascii="Times New Roman" w:hAnsi="Times New Roman"/>
          <w:sz w:val="24"/>
          <w:szCs w:val="24"/>
        </w:rPr>
        <w:t>(2003 ou superior) com Editor de textos MS Word e Excel.</w:t>
      </w:r>
    </w:p>
    <w:p w:rsidR="00D04EA9" w:rsidRPr="000E194F" w:rsidRDefault="00D04EA9" w:rsidP="00ED0B38">
      <w:pPr>
        <w:pStyle w:val="PargrafodaLista"/>
        <w:widowControl w:val="0"/>
        <w:numPr>
          <w:ilvl w:val="1"/>
          <w:numId w:val="9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4F">
        <w:rPr>
          <w:rFonts w:ascii="Times New Roman" w:hAnsi="Times New Roman"/>
          <w:sz w:val="24"/>
          <w:szCs w:val="24"/>
        </w:rPr>
        <w:t>Pen</w:t>
      </w:r>
      <w:proofErr w:type="spellEnd"/>
      <w:r w:rsidRPr="000E194F">
        <w:rPr>
          <w:rFonts w:ascii="Times New Roman" w:hAnsi="Times New Roman"/>
          <w:sz w:val="24"/>
          <w:szCs w:val="24"/>
        </w:rPr>
        <w:t xml:space="preserve"> drive para cópias de arquivos e modelos.</w:t>
      </w:r>
    </w:p>
    <w:p w:rsidR="00D04EA9" w:rsidRPr="000E194F" w:rsidRDefault="00D04EA9" w:rsidP="00ED0B38">
      <w:pPr>
        <w:pStyle w:val="PargrafodaLista"/>
        <w:widowControl w:val="0"/>
        <w:numPr>
          <w:ilvl w:val="0"/>
          <w:numId w:val="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94F">
        <w:rPr>
          <w:rFonts w:ascii="Times New Roman" w:hAnsi="Times New Roman"/>
          <w:sz w:val="24"/>
          <w:szCs w:val="24"/>
        </w:rPr>
        <w:t>solicitar</w:t>
      </w:r>
      <w:proofErr w:type="gramEnd"/>
      <w:r w:rsidRPr="000E194F">
        <w:rPr>
          <w:rFonts w:ascii="Times New Roman" w:hAnsi="Times New Roman"/>
          <w:sz w:val="24"/>
          <w:szCs w:val="24"/>
        </w:rPr>
        <w:t xml:space="preserve">, ao Subprocurador-Geral de Justiça para Assuntos Administrativos, autorização para afastar-se do município onde reside durante o horário de funcionamento da respectiva </w:t>
      </w:r>
      <w:r w:rsidR="00CA0392" w:rsidRPr="000E194F">
        <w:rPr>
          <w:rFonts w:ascii="Times New Roman" w:hAnsi="Times New Roman"/>
          <w:sz w:val="24"/>
          <w:szCs w:val="24"/>
        </w:rPr>
        <w:t>unidade</w:t>
      </w:r>
      <w:r w:rsidRPr="000E194F">
        <w:rPr>
          <w:rFonts w:ascii="Times New Roman" w:hAnsi="Times New Roman"/>
          <w:sz w:val="24"/>
          <w:szCs w:val="24"/>
        </w:rPr>
        <w:t>.</w:t>
      </w:r>
    </w:p>
    <w:p w:rsidR="00D04EA9" w:rsidRPr="000E194F" w:rsidRDefault="00D04EA9" w:rsidP="00ED0B38">
      <w:pPr>
        <w:widowControl w:val="0"/>
        <w:spacing w:after="80"/>
        <w:rPr>
          <w:szCs w:val="24"/>
        </w:rPr>
      </w:pPr>
      <w:r w:rsidRPr="000E194F">
        <w:rPr>
          <w:szCs w:val="24"/>
        </w:rPr>
        <w:t>As eventuais omissões, dúvidas ou controvérsias, quanto à interpretação ou cumprimento do presente Termo, serão resolvidas pela Subprocuradoria-Geral de Justiça para Assuntos Administrativos.</w:t>
      </w:r>
    </w:p>
    <w:p w:rsidR="00D04EA9" w:rsidRPr="000E194F" w:rsidRDefault="00D04EA9" w:rsidP="00ED0B38">
      <w:pPr>
        <w:widowControl w:val="0"/>
        <w:spacing w:after="80"/>
        <w:rPr>
          <w:szCs w:val="24"/>
        </w:rPr>
      </w:pPr>
    </w:p>
    <w:p w:rsidR="00D04EA9" w:rsidRPr="000E194F" w:rsidRDefault="00D04EA9" w:rsidP="00ED0B38">
      <w:pPr>
        <w:widowControl w:val="0"/>
        <w:spacing w:after="80"/>
        <w:rPr>
          <w:szCs w:val="24"/>
        </w:rPr>
      </w:pPr>
      <w:r w:rsidRPr="000E194F">
        <w:rPr>
          <w:szCs w:val="24"/>
        </w:rPr>
        <w:t xml:space="preserve">O presente termo terá duração de </w:t>
      </w:r>
      <w:r w:rsidR="00CA0392" w:rsidRPr="000E194F">
        <w:rPr>
          <w:szCs w:val="24"/>
        </w:rPr>
        <w:t>01</w:t>
      </w:r>
      <w:r w:rsidRPr="000E194F">
        <w:rPr>
          <w:szCs w:val="24"/>
        </w:rPr>
        <w:t xml:space="preserve"> (</w:t>
      </w:r>
      <w:r w:rsidR="00CA0392" w:rsidRPr="000E194F">
        <w:rPr>
          <w:szCs w:val="24"/>
        </w:rPr>
        <w:t>um</w:t>
      </w:r>
      <w:r w:rsidRPr="000E194F">
        <w:rPr>
          <w:szCs w:val="24"/>
        </w:rPr>
        <w:t xml:space="preserve">) </w:t>
      </w:r>
      <w:r w:rsidR="00CA0392" w:rsidRPr="000E194F">
        <w:rPr>
          <w:szCs w:val="24"/>
        </w:rPr>
        <w:t>ano</w:t>
      </w:r>
      <w:r w:rsidRPr="000E194F">
        <w:rPr>
          <w:szCs w:val="24"/>
        </w:rPr>
        <w:t xml:space="preserve"> a partir de sua assinatura.</w:t>
      </w:r>
    </w:p>
    <w:p w:rsidR="00D04EA9" w:rsidRDefault="00D04EA9" w:rsidP="00ED0B38">
      <w:pPr>
        <w:widowControl w:val="0"/>
        <w:spacing w:after="80"/>
        <w:rPr>
          <w:szCs w:val="24"/>
        </w:rPr>
      </w:pPr>
    </w:p>
    <w:p w:rsidR="00ED0B38" w:rsidRPr="000E194F" w:rsidRDefault="00ED0B38" w:rsidP="00ED0B38">
      <w:pPr>
        <w:widowControl w:val="0"/>
        <w:spacing w:after="80"/>
        <w:rPr>
          <w:szCs w:val="24"/>
        </w:rPr>
      </w:pPr>
    </w:p>
    <w:p w:rsidR="00D04EA9" w:rsidRDefault="00D04EA9" w:rsidP="00ED0B38">
      <w:pPr>
        <w:widowControl w:val="0"/>
        <w:spacing w:after="80"/>
        <w:jc w:val="center"/>
        <w:rPr>
          <w:szCs w:val="24"/>
        </w:rPr>
      </w:pPr>
      <w:r w:rsidRPr="000E194F">
        <w:rPr>
          <w:szCs w:val="24"/>
        </w:rPr>
        <w:t>[Local], [data].</w:t>
      </w:r>
    </w:p>
    <w:p w:rsidR="00ED0B38" w:rsidRDefault="00ED0B38" w:rsidP="00ED0B38">
      <w:pPr>
        <w:widowControl w:val="0"/>
        <w:spacing w:after="80"/>
        <w:jc w:val="center"/>
        <w:rPr>
          <w:szCs w:val="24"/>
        </w:rPr>
      </w:pPr>
    </w:p>
    <w:p w:rsidR="00635AED" w:rsidRPr="000E194F" w:rsidRDefault="00635AED" w:rsidP="00ED0B38">
      <w:pPr>
        <w:widowControl w:val="0"/>
        <w:spacing w:after="80"/>
        <w:jc w:val="center"/>
        <w:rPr>
          <w:szCs w:val="24"/>
        </w:rPr>
      </w:pPr>
    </w:p>
    <w:p w:rsidR="00D04EA9" w:rsidRPr="000E194F" w:rsidRDefault="00D04EA9" w:rsidP="00ED0B38">
      <w:pPr>
        <w:widowControl w:val="0"/>
        <w:spacing w:after="80"/>
        <w:jc w:val="center"/>
        <w:rPr>
          <w:szCs w:val="24"/>
        </w:rPr>
      </w:pPr>
      <w:r w:rsidRPr="000E194F">
        <w:rPr>
          <w:szCs w:val="24"/>
        </w:rPr>
        <w:t>__________________________</w:t>
      </w:r>
      <w:r w:rsidRPr="000E194F">
        <w:rPr>
          <w:szCs w:val="24"/>
        </w:rPr>
        <w:tab/>
      </w:r>
      <w:r w:rsidRPr="000E194F">
        <w:rPr>
          <w:szCs w:val="24"/>
        </w:rPr>
        <w:tab/>
      </w:r>
      <w:r w:rsidRPr="000E194F">
        <w:rPr>
          <w:szCs w:val="24"/>
        </w:rPr>
        <w:tab/>
        <w:t xml:space="preserve">       _________________________</w:t>
      </w:r>
    </w:p>
    <w:p w:rsidR="00D04EA9" w:rsidRPr="000E194F" w:rsidRDefault="00D04EA9" w:rsidP="00ED0B38">
      <w:pPr>
        <w:widowControl w:val="0"/>
        <w:spacing w:after="80"/>
        <w:jc w:val="center"/>
        <w:rPr>
          <w:szCs w:val="24"/>
        </w:rPr>
      </w:pPr>
      <w:r w:rsidRPr="000E194F">
        <w:rPr>
          <w:szCs w:val="24"/>
        </w:rPr>
        <w:t>Assinatu</w:t>
      </w:r>
      <w:r w:rsidR="00CA0392" w:rsidRPr="000E194F">
        <w:rPr>
          <w:szCs w:val="24"/>
        </w:rPr>
        <w:t>ra do Servidor</w:t>
      </w:r>
      <w:r w:rsidR="00CA0392" w:rsidRPr="000E194F">
        <w:rPr>
          <w:szCs w:val="24"/>
        </w:rPr>
        <w:tab/>
      </w:r>
      <w:r w:rsidR="00CA0392" w:rsidRPr="000E194F">
        <w:rPr>
          <w:szCs w:val="24"/>
        </w:rPr>
        <w:tab/>
      </w:r>
      <w:r w:rsidR="00CA0392" w:rsidRPr="000E194F">
        <w:rPr>
          <w:szCs w:val="24"/>
        </w:rPr>
        <w:tab/>
        <w:t xml:space="preserve">            </w:t>
      </w:r>
      <w:r w:rsidR="00415622" w:rsidRPr="000E194F">
        <w:rPr>
          <w:szCs w:val="24"/>
        </w:rPr>
        <w:t xml:space="preserve">  </w:t>
      </w:r>
      <w:r w:rsidRPr="000E194F">
        <w:rPr>
          <w:szCs w:val="24"/>
        </w:rPr>
        <w:t xml:space="preserve">        Assinatura da chefia imediata</w:t>
      </w:r>
    </w:p>
    <w:p w:rsidR="00D04EA9" w:rsidRDefault="00D04EA9" w:rsidP="00ED0B38">
      <w:pPr>
        <w:widowControl w:val="0"/>
        <w:spacing w:after="80"/>
        <w:jc w:val="center"/>
        <w:rPr>
          <w:szCs w:val="24"/>
        </w:rPr>
      </w:pPr>
    </w:p>
    <w:p w:rsidR="00ED0B38" w:rsidRDefault="00ED0B38" w:rsidP="00ED0B38">
      <w:pPr>
        <w:widowControl w:val="0"/>
        <w:spacing w:after="80"/>
        <w:jc w:val="center"/>
        <w:rPr>
          <w:szCs w:val="24"/>
        </w:rPr>
      </w:pPr>
    </w:p>
    <w:p w:rsidR="00635AED" w:rsidRPr="000E194F" w:rsidRDefault="00635AED" w:rsidP="00ED0B38">
      <w:pPr>
        <w:widowControl w:val="0"/>
        <w:spacing w:after="80"/>
        <w:jc w:val="center"/>
        <w:rPr>
          <w:szCs w:val="24"/>
        </w:rPr>
      </w:pPr>
    </w:p>
    <w:p w:rsidR="00D04EA9" w:rsidRPr="000E194F" w:rsidRDefault="00E4524C" w:rsidP="00ED0B38">
      <w:pPr>
        <w:widowControl w:val="0"/>
        <w:spacing w:after="80"/>
        <w:jc w:val="center"/>
        <w:rPr>
          <w:szCs w:val="24"/>
        </w:rPr>
      </w:pPr>
      <w:r w:rsidRPr="000E194F">
        <w:rPr>
          <w:szCs w:val="24"/>
        </w:rPr>
        <w:t>__________</w:t>
      </w:r>
      <w:r w:rsidR="005534CF" w:rsidRPr="000E194F">
        <w:rPr>
          <w:szCs w:val="24"/>
        </w:rPr>
        <w:t>_____________________</w:t>
      </w:r>
      <w:r w:rsidR="00415622" w:rsidRPr="000E194F">
        <w:rPr>
          <w:szCs w:val="24"/>
        </w:rPr>
        <w:t>_______</w:t>
      </w:r>
    </w:p>
    <w:p w:rsidR="00415622" w:rsidRPr="000E194F" w:rsidRDefault="0010318D" w:rsidP="00ED0B38">
      <w:pPr>
        <w:widowControl w:val="0"/>
        <w:spacing w:after="80"/>
        <w:jc w:val="center"/>
        <w:rPr>
          <w:szCs w:val="24"/>
        </w:rPr>
      </w:pPr>
      <w:r w:rsidRPr="000E194F">
        <w:rPr>
          <w:szCs w:val="24"/>
        </w:rPr>
        <w:t xml:space="preserve">Promotor de Justiça </w:t>
      </w:r>
      <w:r w:rsidR="00415622" w:rsidRPr="000E194F">
        <w:rPr>
          <w:szCs w:val="24"/>
        </w:rPr>
        <w:t>Coordenador</w:t>
      </w:r>
    </w:p>
    <w:p w:rsidR="00E4524C" w:rsidRPr="000E194F" w:rsidRDefault="00415622" w:rsidP="00ED0B38">
      <w:pPr>
        <w:widowControl w:val="0"/>
        <w:spacing w:after="80"/>
        <w:jc w:val="center"/>
        <w:rPr>
          <w:szCs w:val="24"/>
        </w:rPr>
      </w:pPr>
      <w:r w:rsidRPr="000E194F">
        <w:rPr>
          <w:szCs w:val="24"/>
        </w:rPr>
        <w:t>Divisão de Gestão de Pessoas - DGP</w:t>
      </w:r>
    </w:p>
    <w:p w:rsidR="00D04EA9" w:rsidRPr="000E194F" w:rsidRDefault="00D04EA9" w:rsidP="00ED0B38">
      <w:pPr>
        <w:widowControl w:val="0"/>
        <w:spacing w:after="80"/>
        <w:jc w:val="center"/>
        <w:rPr>
          <w:szCs w:val="24"/>
        </w:rPr>
      </w:pPr>
    </w:p>
    <w:p w:rsidR="00415622" w:rsidRPr="000E194F" w:rsidRDefault="00415622" w:rsidP="00ED0B38">
      <w:pPr>
        <w:widowControl w:val="0"/>
        <w:jc w:val="center"/>
        <w:rPr>
          <w:b/>
          <w:szCs w:val="24"/>
        </w:rPr>
      </w:pPr>
    </w:p>
    <w:sectPr w:rsidR="00415622" w:rsidRPr="000E194F" w:rsidSect="00415622">
      <w:pgSz w:w="11907" w:h="16840" w:code="9"/>
      <w:pgMar w:top="1701" w:right="992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BF" w:rsidRDefault="003364BF">
      <w:r>
        <w:separator/>
      </w:r>
    </w:p>
  </w:endnote>
  <w:endnote w:type="continuationSeparator" w:id="0">
    <w:p w:rsidR="003364BF" w:rsidRDefault="0033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BF" w:rsidRDefault="003364BF">
      <w:r>
        <w:separator/>
      </w:r>
    </w:p>
  </w:footnote>
  <w:footnote w:type="continuationSeparator" w:id="0">
    <w:p w:rsidR="003364BF" w:rsidRDefault="0033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0E1"/>
    <w:multiLevelType w:val="hybridMultilevel"/>
    <w:tmpl w:val="7B6C5E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67044"/>
    <w:multiLevelType w:val="multilevel"/>
    <w:tmpl w:val="598252C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333540C8"/>
    <w:multiLevelType w:val="singleLevel"/>
    <w:tmpl w:val="DD2C9CA4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3">
    <w:nsid w:val="343764FA"/>
    <w:multiLevelType w:val="singleLevel"/>
    <w:tmpl w:val="2474E306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4">
    <w:nsid w:val="450F133B"/>
    <w:multiLevelType w:val="singleLevel"/>
    <w:tmpl w:val="F49CBA5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>
    <w:nsid w:val="46561FFD"/>
    <w:multiLevelType w:val="hybridMultilevel"/>
    <w:tmpl w:val="D2BC22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10D161B"/>
    <w:multiLevelType w:val="hybridMultilevel"/>
    <w:tmpl w:val="9E721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5AAC"/>
    <w:multiLevelType w:val="hybridMultilevel"/>
    <w:tmpl w:val="7E10B4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1550D"/>
    <w:multiLevelType w:val="hybridMultilevel"/>
    <w:tmpl w:val="D2BC22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CC2160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382201"/>
    <w:multiLevelType w:val="singleLevel"/>
    <w:tmpl w:val="5470AF52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11">
    <w:nsid w:val="6FC65D90"/>
    <w:multiLevelType w:val="singleLevel"/>
    <w:tmpl w:val="3B42B86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727D0535"/>
    <w:multiLevelType w:val="hybridMultilevel"/>
    <w:tmpl w:val="D3AAC0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B4FF1"/>
    <w:multiLevelType w:val="hybridMultilevel"/>
    <w:tmpl w:val="D06EA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A584F"/>
    <w:multiLevelType w:val="hybridMultilevel"/>
    <w:tmpl w:val="E3D27BBC"/>
    <w:lvl w:ilvl="0" w:tplc="477CCD42">
      <w:start w:val="1"/>
      <w:numFmt w:val="lowerLetter"/>
      <w:lvlText w:val="%1)"/>
      <w:lvlJc w:val="left"/>
      <w:pPr>
        <w:ind w:left="2604" w:hanging="14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5DEE"/>
    <w:rsid w:val="00000F93"/>
    <w:rsid w:val="00007AB0"/>
    <w:rsid w:val="000219EC"/>
    <w:rsid w:val="0002376C"/>
    <w:rsid w:val="00023EF9"/>
    <w:rsid w:val="00035CFD"/>
    <w:rsid w:val="00036C25"/>
    <w:rsid w:val="00037692"/>
    <w:rsid w:val="00041738"/>
    <w:rsid w:val="00047C6A"/>
    <w:rsid w:val="00056894"/>
    <w:rsid w:val="00056E93"/>
    <w:rsid w:val="000617FB"/>
    <w:rsid w:val="00062065"/>
    <w:rsid w:val="000662C8"/>
    <w:rsid w:val="00070183"/>
    <w:rsid w:val="000721DD"/>
    <w:rsid w:val="000846F6"/>
    <w:rsid w:val="00085799"/>
    <w:rsid w:val="00086E03"/>
    <w:rsid w:val="000909C1"/>
    <w:rsid w:val="0009574E"/>
    <w:rsid w:val="000B5664"/>
    <w:rsid w:val="000C1CBB"/>
    <w:rsid w:val="000C4E38"/>
    <w:rsid w:val="000C5A51"/>
    <w:rsid w:val="000C67E6"/>
    <w:rsid w:val="000C77B7"/>
    <w:rsid w:val="000C7C02"/>
    <w:rsid w:val="000D10F2"/>
    <w:rsid w:val="000D4E48"/>
    <w:rsid w:val="000E194F"/>
    <w:rsid w:val="000E1AAC"/>
    <w:rsid w:val="0010318D"/>
    <w:rsid w:val="001143DE"/>
    <w:rsid w:val="0011686D"/>
    <w:rsid w:val="00130DA5"/>
    <w:rsid w:val="00131753"/>
    <w:rsid w:val="00131C2C"/>
    <w:rsid w:val="00134660"/>
    <w:rsid w:val="00146141"/>
    <w:rsid w:val="00147B9A"/>
    <w:rsid w:val="00166787"/>
    <w:rsid w:val="00166984"/>
    <w:rsid w:val="00173CC7"/>
    <w:rsid w:val="00174837"/>
    <w:rsid w:val="00176783"/>
    <w:rsid w:val="00193530"/>
    <w:rsid w:val="001941E3"/>
    <w:rsid w:val="001A5AD1"/>
    <w:rsid w:val="001E4D03"/>
    <w:rsid w:val="001F14CE"/>
    <w:rsid w:val="00211701"/>
    <w:rsid w:val="00215D47"/>
    <w:rsid w:val="00222451"/>
    <w:rsid w:val="00236C67"/>
    <w:rsid w:val="00237BF8"/>
    <w:rsid w:val="00242405"/>
    <w:rsid w:val="00247F30"/>
    <w:rsid w:val="0026759E"/>
    <w:rsid w:val="0027588E"/>
    <w:rsid w:val="00276241"/>
    <w:rsid w:val="00280C00"/>
    <w:rsid w:val="00285CD3"/>
    <w:rsid w:val="0029209F"/>
    <w:rsid w:val="00293A4F"/>
    <w:rsid w:val="002A3AB2"/>
    <w:rsid w:val="002B6E6A"/>
    <w:rsid w:val="002E07FE"/>
    <w:rsid w:val="002E591E"/>
    <w:rsid w:val="002E5A5E"/>
    <w:rsid w:val="002F0023"/>
    <w:rsid w:val="002F68AD"/>
    <w:rsid w:val="00302220"/>
    <w:rsid w:val="00304AD7"/>
    <w:rsid w:val="003063AC"/>
    <w:rsid w:val="003364BF"/>
    <w:rsid w:val="003454B1"/>
    <w:rsid w:val="00352D7C"/>
    <w:rsid w:val="003572CA"/>
    <w:rsid w:val="0035738D"/>
    <w:rsid w:val="00364010"/>
    <w:rsid w:val="003655A8"/>
    <w:rsid w:val="0037199C"/>
    <w:rsid w:val="00376013"/>
    <w:rsid w:val="00376C95"/>
    <w:rsid w:val="00385CB3"/>
    <w:rsid w:val="00386583"/>
    <w:rsid w:val="00387005"/>
    <w:rsid w:val="003949B0"/>
    <w:rsid w:val="00397793"/>
    <w:rsid w:val="003B4C64"/>
    <w:rsid w:val="003D0E03"/>
    <w:rsid w:val="003D1711"/>
    <w:rsid w:val="003D4A60"/>
    <w:rsid w:val="003E70AA"/>
    <w:rsid w:val="003F050C"/>
    <w:rsid w:val="003F2ECD"/>
    <w:rsid w:val="00404070"/>
    <w:rsid w:val="00405817"/>
    <w:rsid w:val="004149A3"/>
    <w:rsid w:val="00415622"/>
    <w:rsid w:val="00420369"/>
    <w:rsid w:val="00422F8A"/>
    <w:rsid w:val="00427677"/>
    <w:rsid w:val="00431A72"/>
    <w:rsid w:val="00433E7E"/>
    <w:rsid w:val="00440304"/>
    <w:rsid w:val="00441302"/>
    <w:rsid w:val="00443EF4"/>
    <w:rsid w:val="00445A95"/>
    <w:rsid w:val="00454528"/>
    <w:rsid w:val="00454FE1"/>
    <w:rsid w:val="00455B50"/>
    <w:rsid w:val="00460A85"/>
    <w:rsid w:val="00464FC0"/>
    <w:rsid w:val="00466085"/>
    <w:rsid w:val="00466B48"/>
    <w:rsid w:val="004719AE"/>
    <w:rsid w:val="00477B63"/>
    <w:rsid w:val="0048129C"/>
    <w:rsid w:val="004826BB"/>
    <w:rsid w:val="004831C9"/>
    <w:rsid w:val="00483EC3"/>
    <w:rsid w:val="0049077F"/>
    <w:rsid w:val="004925A3"/>
    <w:rsid w:val="004B0403"/>
    <w:rsid w:val="004B37FB"/>
    <w:rsid w:val="004B5860"/>
    <w:rsid w:val="004B61A0"/>
    <w:rsid w:val="004B61F8"/>
    <w:rsid w:val="004C778D"/>
    <w:rsid w:val="004E1B8B"/>
    <w:rsid w:val="004F7B5E"/>
    <w:rsid w:val="005111D8"/>
    <w:rsid w:val="0051504F"/>
    <w:rsid w:val="0052494D"/>
    <w:rsid w:val="00524B59"/>
    <w:rsid w:val="00530094"/>
    <w:rsid w:val="00532360"/>
    <w:rsid w:val="00532632"/>
    <w:rsid w:val="00537275"/>
    <w:rsid w:val="005456B5"/>
    <w:rsid w:val="00551725"/>
    <w:rsid w:val="005526C6"/>
    <w:rsid w:val="005534CF"/>
    <w:rsid w:val="00553817"/>
    <w:rsid w:val="005538E2"/>
    <w:rsid w:val="0055712D"/>
    <w:rsid w:val="00566E06"/>
    <w:rsid w:val="005807EB"/>
    <w:rsid w:val="005820B6"/>
    <w:rsid w:val="00585DA3"/>
    <w:rsid w:val="00591654"/>
    <w:rsid w:val="005955C8"/>
    <w:rsid w:val="005956B0"/>
    <w:rsid w:val="005A1342"/>
    <w:rsid w:val="005A4931"/>
    <w:rsid w:val="005A59F2"/>
    <w:rsid w:val="005A5D1C"/>
    <w:rsid w:val="005B17C6"/>
    <w:rsid w:val="005D6208"/>
    <w:rsid w:val="005D6AF9"/>
    <w:rsid w:val="005E04F2"/>
    <w:rsid w:val="005F0394"/>
    <w:rsid w:val="005F248B"/>
    <w:rsid w:val="005F7EE7"/>
    <w:rsid w:val="0060098F"/>
    <w:rsid w:val="00604845"/>
    <w:rsid w:val="00605860"/>
    <w:rsid w:val="006139D9"/>
    <w:rsid w:val="00614E60"/>
    <w:rsid w:val="00635AED"/>
    <w:rsid w:val="00645FDA"/>
    <w:rsid w:val="00657A41"/>
    <w:rsid w:val="006624E2"/>
    <w:rsid w:val="006928DC"/>
    <w:rsid w:val="006931AE"/>
    <w:rsid w:val="006A413C"/>
    <w:rsid w:val="006A6C78"/>
    <w:rsid w:val="006B432A"/>
    <w:rsid w:val="006B5DEE"/>
    <w:rsid w:val="006E0674"/>
    <w:rsid w:val="006E67F4"/>
    <w:rsid w:val="006F6B35"/>
    <w:rsid w:val="007058E6"/>
    <w:rsid w:val="00705CF3"/>
    <w:rsid w:val="00713C9F"/>
    <w:rsid w:val="00722E3A"/>
    <w:rsid w:val="00731F19"/>
    <w:rsid w:val="00735CF0"/>
    <w:rsid w:val="00741955"/>
    <w:rsid w:val="00742605"/>
    <w:rsid w:val="00752672"/>
    <w:rsid w:val="007535CB"/>
    <w:rsid w:val="007621AF"/>
    <w:rsid w:val="00767412"/>
    <w:rsid w:val="007768D8"/>
    <w:rsid w:val="007847A0"/>
    <w:rsid w:val="007A1368"/>
    <w:rsid w:val="007A398D"/>
    <w:rsid w:val="007B5AFA"/>
    <w:rsid w:val="007B79C5"/>
    <w:rsid w:val="007E0963"/>
    <w:rsid w:val="007F22FC"/>
    <w:rsid w:val="008061EA"/>
    <w:rsid w:val="00806202"/>
    <w:rsid w:val="008067AB"/>
    <w:rsid w:val="00820F63"/>
    <w:rsid w:val="00833D24"/>
    <w:rsid w:val="008410C1"/>
    <w:rsid w:val="00850AE3"/>
    <w:rsid w:val="00853159"/>
    <w:rsid w:val="00855482"/>
    <w:rsid w:val="008618CC"/>
    <w:rsid w:val="0086361F"/>
    <w:rsid w:val="008717F2"/>
    <w:rsid w:val="00873DEC"/>
    <w:rsid w:val="008743A0"/>
    <w:rsid w:val="00874DC2"/>
    <w:rsid w:val="008910E8"/>
    <w:rsid w:val="00892872"/>
    <w:rsid w:val="00897AB3"/>
    <w:rsid w:val="008A3CB0"/>
    <w:rsid w:val="008B296B"/>
    <w:rsid w:val="008B3678"/>
    <w:rsid w:val="008B63B0"/>
    <w:rsid w:val="008D12E7"/>
    <w:rsid w:val="008D2934"/>
    <w:rsid w:val="008D30CD"/>
    <w:rsid w:val="008D4004"/>
    <w:rsid w:val="008D4F54"/>
    <w:rsid w:val="008E1624"/>
    <w:rsid w:val="008E769D"/>
    <w:rsid w:val="008F0E60"/>
    <w:rsid w:val="00901612"/>
    <w:rsid w:val="00902D42"/>
    <w:rsid w:val="009113FB"/>
    <w:rsid w:val="00924981"/>
    <w:rsid w:val="009252ED"/>
    <w:rsid w:val="00935F30"/>
    <w:rsid w:val="00941B44"/>
    <w:rsid w:val="009421EF"/>
    <w:rsid w:val="0094633C"/>
    <w:rsid w:val="009478BD"/>
    <w:rsid w:val="00954FC8"/>
    <w:rsid w:val="00956328"/>
    <w:rsid w:val="00972630"/>
    <w:rsid w:val="00973906"/>
    <w:rsid w:val="00976B98"/>
    <w:rsid w:val="0098453C"/>
    <w:rsid w:val="00984CAE"/>
    <w:rsid w:val="00987953"/>
    <w:rsid w:val="009A77C4"/>
    <w:rsid w:val="009B0BC4"/>
    <w:rsid w:val="009B75B4"/>
    <w:rsid w:val="009C505B"/>
    <w:rsid w:val="009C5FBE"/>
    <w:rsid w:val="009C700C"/>
    <w:rsid w:val="009C7247"/>
    <w:rsid w:val="009D7585"/>
    <w:rsid w:val="009E07B9"/>
    <w:rsid w:val="009E1219"/>
    <w:rsid w:val="009E3E5B"/>
    <w:rsid w:val="009F0502"/>
    <w:rsid w:val="00A01B66"/>
    <w:rsid w:val="00A03D12"/>
    <w:rsid w:val="00A172CF"/>
    <w:rsid w:val="00A17A22"/>
    <w:rsid w:val="00A26DA7"/>
    <w:rsid w:val="00A31EA3"/>
    <w:rsid w:val="00A32AE0"/>
    <w:rsid w:val="00A36F11"/>
    <w:rsid w:val="00A54226"/>
    <w:rsid w:val="00A55484"/>
    <w:rsid w:val="00A672B9"/>
    <w:rsid w:val="00A7031C"/>
    <w:rsid w:val="00A71947"/>
    <w:rsid w:val="00A74503"/>
    <w:rsid w:val="00A82F57"/>
    <w:rsid w:val="00A86777"/>
    <w:rsid w:val="00A90266"/>
    <w:rsid w:val="00A90647"/>
    <w:rsid w:val="00A942A1"/>
    <w:rsid w:val="00A9798B"/>
    <w:rsid w:val="00A97D1A"/>
    <w:rsid w:val="00AA46C7"/>
    <w:rsid w:val="00AA5128"/>
    <w:rsid w:val="00AB2098"/>
    <w:rsid w:val="00AC56F4"/>
    <w:rsid w:val="00AC7945"/>
    <w:rsid w:val="00AF0529"/>
    <w:rsid w:val="00AF08CD"/>
    <w:rsid w:val="00AF2520"/>
    <w:rsid w:val="00B01D1C"/>
    <w:rsid w:val="00B12CFE"/>
    <w:rsid w:val="00B3060F"/>
    <w:rsid w:val="00B405F9"/>
    <w:rsid w:val="00B412EE"/>
    <w:rsid w:val="00B425DD"/>
    <w:rsid w:val="00B453DA"/>
    <w:rsid w:val="00B46761"/>
    <w:rsid w:val="00B477DF"/>
    <w:rsid w:val="00B54E74"/>
    <w:rsid w:val="00B604F3"/>
    <w:rsid w:val="00B64AC7"/>
    <w:rsid w:val="00B83781"/>
    <w:rsid w:val="00B902FF"/>
    <w:rsid w:val="00B94174"/>
    <w:rsid w:val="00BB2CA9"/>
    <w:rsid w:val="00BB34E8"/>
    <w:rsid w:val="00BC4D2E"/>
    <w:rsid w:val="00BC5D0A"/>
    <w:rsid w:val="00BC608F"/>
    <w:rsid w:val="00BD0D5A"/>
    <w:rsid w:val="00BD1E4C"/>
    <w:rsid w:val="00BD309B"/>
    <w:rsid w:val="00BD4C3F"/>
    <w:rsid w:val="00BD60DC"/>
    <w:rsid w:val="00BE3326"/>
    <w:rsid w:val="00BE38F0"/>
    <w:rsid w:val="00BE402A"/>
    <w:rsid w:val="00BE4F89"/>
    <w:rsid w:val="00BF11E2"/>
    <w:rsid w:val="00BF2FC9"/>
    <w:rsid w:val="00BF3918"/>
    <w:rsid w:val="00C20242"/>
    <w:rsid w:val="00C24F3A"/>
    <w:rsid w:val="00C32513"/>
    <w:rsid w:val="00C37943"/>
    <w:rsid w:val="00C424D4"/>
    <w:rsid w:val="00C43E11"/>
    <w:rsid w:val="00C45296"/>
    <w:rsid w:val="00C529C0"/>
    <w:rsid w:val="00C6138E"/>
    <w:rsid w:val="00C63330"/>
    <w:rsid w:val="00C63B1B"/>
    <w:rsid w:val="00C755A0"/>
    <w:rsid w:val="00C85A45"/>
    <w:rsid w:val="00C904DB"/>
    <w:rsid w:val="00C93C0D"/>
    <w:rsid w:val="00C943A3"/>
    <w:rsid w:val="00CA0392"/>
    <w:rsid w:val="00CA546C"/>
    <w:rsid w:val="00CB4F0A"/>
    <w:rsid w:val="00CC36A9"/>
    <w:rsid w:val="00CC69B9"/>
    <w:rsid w:val="00CD0ED0"/>
    <w:rsid w:val="00CD0FC5"/>
    <w:rsid w:val="00CE7E25"/>
    <w:rsid w:val="00CF2D8C"/>
    <w:rsid w:val="00CF4707"/>
    <w:rsid w:val="00CF6D40"/>
    <w:rsid w:val="00D004A6"/>
    <w:rsid w:val="00D02297"/>
    <w:rsid w:val="00D04EA9"/>
    <w:rsid w:val="00D125D1"/>
    <w:rsid w:val="00D1758E"/>
    <w:rsid w:val="00D20A0F"/>
    <w:rsid w:val="00D20E2A"/>
    <w:rsid w:val="00D2168A"/>
    <w:rsid w:val="00D27F20"/>
    <w:rsid w:val="00D3134C"/>
    <w:rsid w:val="00D45CC1"/>
    <w:rsid w:val="00D51682"/>
    <w:rsid w:val="00D53DB6"/>
    <w:rsid w:val="00D54BE2"/>
    <w:rsid w:val="00D57C39"/>
    <w:rsid w:val="00D63AC0"/>
    <w:rsid w:val="00D67BF1"/>
    <w:rsid w:val="00D7664C"/>
    <w:rsid w:val="00D77D44"/>
    <w:rsid w:val="00D810AC"/>
    <w:rsid w:val="00D8112F"/>
    <w:rsid w:val="00D90116"/>
    <w:rsid w:val="00D92171"/>
    <w:rsid w:val="00DA5AB3"/>
    <w:rsid w:val="00DB0864"/>
    <w:rsid w:val="00DB33CC"/>
    <w:rsid w:val="00DB5AD0"/>
    <w:rsid w:val="00DC6283"/>
    <w:rsid w:val="00DD43AF"/>
    <w:rsid w:val="00DD6AEA"/>
    <w:rsid w:val="00DD7B40"/>
    <w:rsid w:val="00DD7FE6"/>
    <w:rsid w:val="00DE1D80"/>
    <w:rsid w:val="00DE483B"/>
    <w:rsid w:val="00DE4FD9"/>
    <w:rsid w:val="00DF315C"/>
    <w:rsid w:val="00DF4DAB"/>
    <w:rsid w:val="00DF6AAA"/>
    <w:rsid w:val="00E07D20"/>
    <w:rsid w:val="00E20AA2"/>
    <w:rsid w:val="00E232E7"/>
    <w:rsid w:val="00E3179B"/>
    <w:rsid w:val="00E36BC3"/>
    <w:rsid w:val="00E378CA"/>
    <w:rsid w:val="00E408D4"/>
    <w:rsid w:val="00E43B39"/>
    <w:rsid w:val="00E4524C"/>
    <w:rsid w:val="00E53321"/>
    <w:rsid w:val="00E561F0"/>
    <w:rsid w:val="00E74F1C"/>
    <w:rsid w:val="00E904A9"/>
    <w:rsid w:val="00E96E10"/>
    <w:rsid w:val="00EA2C11"/>
    <w:rsid w:val="00EA37CD"/>
    <w:rsid w:val="00EA7974"/>
    <w:rsid w:val="00ED0B38"/>
    <w:rsid w:val="00ED12DF"/>
    <w:rsid w:val="00ED1C1C"/>
    <w:rsid w:val="00ED219F"/>
    <w:rsid w:val="00ED2742"/>
    <w:rsid w:val="00ED7288"/>
    <w:rsid w:val="00EE091C"/>
    <w:rsid w:val="00EE1D84"/>
    <w:rsid w:val="00EF3AFE"/>
    <w:rsid w:val="00F01F0E"/>
    <w:rsid w:val="00F021C3"/>
    <w:rsid w:val="00F021E3"/>
    <w:rsid w:val="00F0442E"/>
    <w:rsid w:val="00F21131"/>
    <w:rsid w:val="00F2489F"/>
    <w:rsid w:val="00F24AB8"/>
    <w:rsid w:val="00F313A1"/>
    <w:rsid w:val="00F413AB"/>
    <w:rsid w:val="00F46306"/>
    <w:rsid w:val="00F46DED"/>
    <w:rsid w:val="00F53006"/>
    <w:rsid w:val="00F55073"/>
    <w:rsid w:val="00F6316A"/>
    <w:rsid w:val="00F64005"/>
    <w:rsid w:val="00F65B4A"/>
    <w:rsid w:val="00F6799E"/>
    <w:rsid w:val="00F72449"/>
    <w:rsid w:val="00F75DD2"/>
    <w:rsid w:val="00F77F49"/>
    <w:rsid w:val="00F93E63"/>
    <w:rsid w:val="00F97DEC"/>
    <w:rsid w:val="00FA17F0"/>
    <w:rsid w:val="00FB2E41"/>
    <w:rsid w:val="00FC52BA"/>
    <w:rsid w:val="00FC6DA6"/>
    <w:rsid w:val="00FD0B97"/>
    <w:rsid w:val="00FD3D3B"/>
    <w:rsid w:val="00FE7D76"/>
    <w:rsid w:val="00FF232E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F0A"/>
    <w:pPr>
      <w:jc w:val="both"/>
    </w:pPr>
    <w:rPr>
      <w:sz w:val="24"/>
    </w:rPr>
  </w:style>
  <w:style w:type="paragraph" w:styleId="Ttulo1">
    <w:name w:val="heading 1"/>
    <w:basedOn w:val="Normal"/>
    <w:qFormat/>
    <w:rsid w:val="00CB4F0A"/>
    <w:pPr>
      <w:framePr w:hSpace="142" w:wrap="around" w:vAnchor="text" w:hAnchor="text" w:y="1"/>
      <w:outlineLvl w:val="0"/>
    </w:pPr>
    <w:rPr>
      <w:sz w:val="22"/>
    </w:rPr>
  </w:style>
  <w:style w:type="paragraph" w:styleId="Ttulo2">
    <w:name w:val="heading 2"/>
    <w:basedOn w:val="Normal"/>
    <w:next w:val="Normal"/>
    <w:qFormat/>
    <w:rsid w:val="00CB4F0A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B4F0A"/>
    <w:pPr>
      <w:keepNext/>
      <w:widowControl w:val="0"/>
      <w:spacing w:after="120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CB4F0A"/>
    <w:pPr>
      <w:keepNext/>
      <w:widowControl w:val="0"/>
      <w:spacing w:line="360" w:lineRule="auto"/>
      <w:ind w:firstLine="1134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CB4F0A"/>
    <w:pPr>
      <w:keepNext/>
      <w:spacing w:line="360" w:lineRule="auto"/>
      <w:ind w:firstLine="2268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rsid w:val="00CB4F0A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CB4F0A"/>
    <w:pPr>
      <w:keepNext/>
      <w:ind w:firstLine="4111"/>
      <w:outlineLvl w:val="6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4F0A"/>
    <w:rPr>
      <w:sz w:val="18"/>
    </w:rPr>
  </w:style>
  <w:style w:type="paragraph" w:styleId="Textodenotaderodap">
    <w:name w:val="footnote text"/>
    <w:basedOn w:val="Normal"/>
    <w:semiHidden/>
    <w:rsid w:val="00CB4F0A"/>
    <w:pPr>
      <w:ind w:left="227" w:hanging="227"/>
    </w:pPr>
    <w:rPr>
      <w:position w:val="6"/>
      <w:sz w:val="18"/>
    </w:rPr>
  </w:style>
  <w:style w:type="paragraph" w:customStyle="1" w:styleId="Estilo1">
    <w:name w:val="Estilo1"/>
    <w:basedOn w:val="Normal"/>
    <w:next w:val="Ttulo1"/>
    <w:rsid w:val="00CB4F0A"/>
    <w:rPr>
      <w:kern w:val="28"/>
    </w:rPr>
  </w:style>
  <w:style w:type="paragraph" w:customStyle="1" w:styleId="informat">
    <w:name w:val="informat"/>
    <w:rsid w:val="00CB4F0A"/>
    <w:pPr>
      <w:jc w:val="both"/>
    </w:pPr>
    <w:rPr>
      <w:sz w:val="24"/>
    </w:rPr>
  </w:style>
  <w:style w:type="character" w:styleId="Refdenotadefim">
    <w:name w:val="endnote reference"/>
    <w:basedOn w:val="Fontepargpadro"/>
    <w:semiHidden/>
    <w:rsid w:val="00CB4F0A"/>
    <w:rPr>
      <w:vertAlign w:val="superscript"/>
    </w:rPr>
  </w:style>
  <w:style w:type="character" w:styleId="Refdenotaderodap">
    <w:name w:val="footnote reference"/>
    <w:basedOn w:val="Fontepargpadro"/>
    <w:semiHidden/>
    <w:rsid w:val="00CB4F0A"/>
    <w:rPr>
      <w:rFonts w:ascii="Times New Roman" w:hAnsi="Times New Roman"/>
      <w:position w:val="6"/>
      <w:sz w:val="18"/>
    </w:rPr>
  </w:style>
  <w:style w:type="paragraph" w:styleId="Cabealho">
    <w:name w:val="header"/>
    <w:basedOn w:val="Normal"/>
    <w:rsid w:val="00CB4F0A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CB4F0A"/>
    <w:pPr>
      <w:spacing w:before="100" w:after="100"/>
      <w:ind w:left="360" w:right="360"/>
      <w:jc w:val="left"/>
    </w:pPr>
    <w:rPr>
      <w:snapToGrid w:val="0"/>
    </w:rPr>
  </w:style>
  <w:style w:type="paragraph" w:styleId="Ttulo">
    <w:name w:val="Title"/>
    <w:basedOn w:val="Normal"/>
    <w:qFormat/>
    <w:rsid w:val="00CB4F0A"/>
    <w:pPr>
      <w:spacing w:line="360" w:lineRule="auto"/>
      <w:jc w:val="center"/>
    </w:pPr>
    <w:rPr>
      <w:rFonts w:ascii="Bookman Old Style" w:hAnsi="Bookman Old Style"/>
      <w:b/>
      <w:sz w:val="32"/>
    </w:rPr>
  </w:style>
  <w:style w:type="paragraph" w:styleId="Recuodecorpodetexto">
    <w:name w:val="Body Text Indent"/>
    <w:basedOn w:val="Normal"/>
    <w:rsid w:val="00CB4F0A"/>
    <w:pPr>
      <w:ind w:firstLine="2835"/>
    </w:pPr>
    <w:rPr>
      <w:rFonts w:ascii="Arial" w:hAnsi="Arial"/>
    </w:rPr>
  </w:style>
  <w:style w:type="paragraph" w:styleId="Recuodecorpodetexto2">
    <w:name w:val="Body Text Indent 2"/>
    <w:basedOn w:val="Normal"/>
    <w:rsid w:val="00CB4F0A"/>
    <w:pPr>
      <w:widowControl w:val="0"/>
      <w:spacing w:after="120" w:line="360" w:lineRule="auto"/>
      <w:ind w:firstLine="851"/>
    </w:pPr>
    <w:rPr>
      <w:rFonts w:ascii="Arial" w:hAnsi="Arial"/>
      <w:i/>
      <w:color w:val="FF0000"/>
    </w:rPr>
  </w:style>
  <w:style w:type="paragraph" w:styleId="Recuodecorpodetexto3">
    <w:name w:val="Body Text Indent 3"/>
    <w:basedOn w:val="Normal"/>
    <w:rsid w:val="00CB4F0A"/>
    <w:pPr>
      <w:widowControl w:val="0"/>
      <w:spacing w:after="120" w:line="360" w:lineRule="auto"/>
      <w:ind w:firstLine="1134"/>
    </w:pPr>
    <w:rPr>
      <w:rFonts w:ascii="Arial" w:hAnsi="Arial"/>
      <w:color w:val="FF0000"/>
    </w:rPr>
  </w:style>
  <w:style w:type="character" w:styleId="Hyperlink">
    <w:name w:val="Hyperlink"/>
    <w:basedOn w:val="Fontepargpadro"/>
    <w:rsid w:val="00CB4F0A"/>
    <w:rPr>
      <w:color w:val="0000FF"/>
      <w:u w:val="single"/>
    </w:rPr>
  </w:style>
  <w:style w:type="paragraph" w:styleId="Corpodetexto2">
    <w:name w:val="Body Text 2"/>
    <w:basedOn w:val="Normal"/>
    <w:rsid w:val="00CB4F0A"/>
    <w:rPr>
      <w:sz w:val="22"/>
    </w:rPr>
  </w:style>
  <w:style w:type="paragraph" w:customStyle="1" w:styleId="H5">
    <w:name w:val="H5"/>
    <w:basedOn w:val="Normal"/>
    <w:next w:val="Normal"/>
    <w:rsid w:val="00CB4F0A"/>
    <w:pPr>
      <w:keepNext/>
      <w:spacing w:before="100" w:after="100"/>
      <w:jc w:val="left"/>
      <w:outlineLvl w:val="5"/>
    </w:pPr>
    <w:rPr>
      <w:b/>
      <w:snapToGrid w:val="0"/>
      <w:sz w:val="20"/>
    </w:rPr>
  </w:style>
  <w:style w:type="paragraph" w:styleId="Corpodetexto">
    <w:name w:val="Body Text"/>
    <w:basedOn w:val="Normal"/>
    <w:link w:val="CorpodetextoChar"/>
    <w:rsid w:val="00CB4F0A"/>
    <w:pPr>
      <w:jc w:val="left"/>
    </w:pPr>
  </w:style>
  <w:style w:type="paragraph" w:styleId="Corpodetexto3">
    <w:name w:val="Body Text 3"/>
    <w:basedOn w:val="Normal"/>
    <w:rsid w:val="00CB4F0A"/>
    <w:rPr>
      <w:rFonts w:ascii="Arial" w:hAnsi="Arial"/>
      <w:sz w:val="22"/>
    </w:rPr>
  </w:style>
  <w:style w:type="character" w:styleId="Forte">
    <w:name w:val="Strong"/>
    <w:basedOn w:val="Fontepargpadro"/>
    <w:qFormat/>
    <w:rsid w:val="00CB4F0A"/>
    <w:rPr>
      <w:b/>
    </w:rPr>
  </w:style>
  <w:style w:type="paragraph" w:styleId="MapadoDocumento">
    <w:name w:val="Document Map"/>
    <w:basedOn w:val="Normal"/>
    <w:semiHidden/>
    <w:rsid w:val="00CB4F0A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DB33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D2934"/>
    <w:rPr>
      <w:sz w:val="24"/>
    </w:rPr>
  </w:style>
  <w:style w:type="paragraph" w:styleId="NormalWeb">
    <w:name w:val="Normal (Web)"/>
    <w:basedOn w:val="Normal"/>
    <w:uiPriority w:val="99"/>
    <w:unhideWhenUsed/>
    <w:rsid w:val="008D2934"/>
    <w:pPr>
      <w:spacing w:before="100" w:beforeAutospacing="1" w:after="100" w:afterAutospacing="1"/>
      <w:jc w:val="left"/>
    </w:pPr>
    <w:rPr>
      <w:szCs w:val="24"/>
    </w:rPr>
  </w:style>
  <w:style w:type="table" w:styleId="Tabelacomgrade">
    <w:name w:val="Table Grid"/>
    <w:basedOn w:val="Tabelanormal"/>
    <w:rsid w:val="00F4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C77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778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C778D"/>
  </w:style>
  <w:style w:type="paragraph" w:styleId="Assuntodocomentrio">
    <w:name w:val="annotation subject"/>
    <w:basedOn w:val="Textodecomentrio"/>
    <w:next w:val="Textodecomentrio"/>
    <w:link w:val="AssuntodocomentrioChar"/>
    <w:rsid w:val="004C77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C778D"/>
    <w:rPr>
      <w:b/>
      <w:bCs/>
    </w:rPr>
  </w:style>
  <w:style w:type="paragraph" w:styleId="Textodebalo">
    <w:name w:val="Balloon Text"/>
    <w:basedOn w:val="Normal"/>
    <w:link w:val="TextodebaloChar"/>
    <w:rsid w:val="004C7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778D"/>
    <w:rPr>
      <w:rFonts w:ascii="Tahoma" w:hAnsi="Tahoma" w:cs="Tahoma"/>
      <w:sz w:val="16"/>
      <w:szCs w:val="16"/>
    </w:rPr>
  </w:style>
  <w:style w:type="character" w:customStyle="1" w:styleId="ilfuvd">
    <w:name w:val="ilfuvd"/>
    <w:basedOn w:val="Fontepargpadro"/>
    <w:rsid w:val="00DB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F20E-CAE7-4B29-B29E-BCBD3C95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color.dot</Template>
  <TotalTime>4</TotalTime>
  <Pages>2</Pages>
  <Words>531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Rio Gra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Procuradoria Geral de Justiça</cp:lastModifiedBy>
  <cp:revision>2</cp:revision>
  <cp:lastPrinted>2018-12-17T17:04:00Z</cp:lastPrinted>
  <dcterms:created xsi:type="dcterms:W3CDTF">2018-12-19T17:33:00Z</dcterms:created>
  <dcterms:modified xsi:type="dcterms:W3CDTF">2018-12-19T17:33:00Z</dcterms:modified>
</cp:coreProperties>
</file>